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3E" w:rsidRDefault="009C1DBB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Территориальная избирательная комиссии</w:t>
      </w:r>
    </w:p>
    <w:p w:rsidR="0064683E" w:rsidRDefault="009C1DBB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ЛЕСНОГО РАЙОНА</w:t>
      </w:r>
    </w:p>
    <w:p w:rsidR="0064683E" w:rsidRDefault="0064683E">
      <w:pPr>
        <w:jc w:val="center"/>
      </w:pPr>
    </w:p>
    <w:p w:rsidR="0064683E" w:rsidRDefault="009C1DBB">
      <w:pPr>
        <w:pStyle w:val="1"/>
      </w:pPr>
      <w:r>
        <w:t>П О С Т А Н О В Л Е Н И Е</w:t>
      </w:r>
    </w:p>
    <w:p w:rsidR="000D265E" w:rsidRPr="000D265E" w:rsidRDefault="000D265E" w:rsidP="000D265E"/>
    <w:p w:rsidR="0064683E" w:rsidRDefault="0064683E">
      <w:pPr>
        <w:jc w:val="center"/>
        <w:rPr>
          <w:sz w:val="3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968"/>
      </w:tblGrid>
      <w:tr w:rsidR="00E56362" w:rsidTr="00E56362">
        <w:tc>
          <w:tcPr>
            <w:tcW w:w="4968" w:type="dxa"/>
            <w:vAlign w:val="bottom"/>
          </w:tcPr>
          <w:p w:rsidR="00515F6F" w:rsidRDefault="00373CAB" w:rsidP="00E56362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51447">
              <w:rPr>
                <w:sz w:val="28"/>
              </w:rPr>
              <w:t xml:space="preserve">5 </w:t>
            </w:r>
            <w:r w:rsidR="001665FD">
              <w:rPr>
                <w:sz w:val="28"/>
              </w:rPr>
              <w:t>мая</w:t>
            </w:r>
            <w:r w:rsidR="008E2AB2">
              <w:rPr>
                <w:sz w:val="28"/>
              </w:rPr>
              <w:t xml:space="preserve"> </w:t>
            </w:r>
            <w:r w:rsidR="000D265E">
              <w:rPr>
                <w:sz w:val="28"/>
              </w:rPr>
              <w:t xml:space="preserve">  201</w:t>
            </w:r>
            <w:r w:rsidR="00C51447">
              <w:rPr>
                <w:sz w:val="28"/>
              </w:rPr>
              <w:t>7</w:t>
            </w:r>
            <w:r w:rsidR="00E56362">
              <w:rPr>
                <w:sz w:val="28"/>
              </w:rPr>
              <w:t xml:space="preserve"> г.                  </w:t>
            </w:r>
            <w:r w:rsidR="00515F6F">
              <w:rPr>
                <w:sz w:val="28"/>
              </w:rPr>
              <w:t xml:space="preserve">     </w:t>
            </w:r>
          </w:p>
          <w:p w:rsidR="00E56362" w:rsidRDefault="00515F6F" w:rsidP="00E5636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  <w:r w:rsidR="00E56362">
              <w:rPr>
                <w:sz w:val="28"/>
              </w:rPr>
              <w:t xml:space="preserve"> с. Лесное</w:t>
            </w:r>
          </w:p>
        </w:tc>
      </w:tr>
    </w:tbl>
    <w:p w:rsidR="00E56362" w:rsidRDefault="00E56362">
      <w:pPr>
        <w:jc w:val="center"/>
        <w:rPr>
          <w:sz w:val="16"/>
        </w:rPr>
      </w:pPr>
    </w:p>
    <w:p w:rsidR="0064683E" w:rsidRDefault="00E5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56362">
        <w:rPr>
          <w:sz w:val="28"/>
          <w:szCs w:val="28"/>
        </w:rPr>
        <w:t>№</w:t>
      </w:r>
      <w:r w:rsidR="007B10A3">
        <w:rPr>
          <w:sz w:val="28"/>
          <w:szCs w:val="28"/>
        </w:rPr>
        <w:t xml:space="preserve"> </w:t>
      </w:r>
      <w:r w:rsidR="00C51447">
        <w:rPr>
          <w:sz w:val="28"/>
          <w:szCs w:val="28"/>
        </w:rPr>
        <w:t>28</w:t>
      </w:r>
      <w:r w:rsidRPr="00E56362">
        <w:rPr>
          <w:sz w:val="28"/>
          <w:szCs w:val="28"/>
        </w:rPr>
        <w:t>/</w:t>
      </w:r>
      <w:r w:rsidR="001665FD">
        <w:rPr>
          <w:sz w:val="28"/>
          <w:szCs w:val="28"/>
        </w:rPr>
        <w:t>1</w:t>
      </w:r>
      <w:r w:rsidR="00C51447">
        <w:rPr>
          <w:sz w:val="28"/>
          <w:szCs w:val="28"/>
        </w:rPr>
        <w:t>60</w:t>
      </w:r>
      <w:r w:rsidRPr="00E56362">
        <w:rPr>
          <w:sz w:val="28"/>
          <w:szCs w:val="28"/>
        </w:rPr>
        <w:t>-</w:t>
      </w:r>
      <w:r w:rsidR="001665FD">
        <w:rPr>
          <w:sz w:val="28"/>
          <w:szCs w:val="28"/>
        </w:rPr>
        <w:t>4</w:t>
      </w:r>
      <w:r w:rsidRPr="00E56362">
        <w:rPr>
          <w:sz w:val="28"/>
          <w:szCs w:val="28"/>
        </w:rPr>
        <w:br w:type="textWrapping" w:clear="all"/>
      </w:r>
    </w:p>
    <w:p w:rsidR="000D265E" w:rsidRPr="00E56362" w:rsidRDefault="000D265E">
      <w:pPr>
        <w:jc w:val="center"/>
        <w:rPr>
          <w:sz w:val="28"/>
          <w:szCs w:val="28"/>
        </w:rPr>
      </w:pPr>
    </w:p>
    <w:p w:rsidR="0064683E" w:rsidRDefault="00E56362" w:rsidP="002725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 </w:t>
      </w:r>
      <w:r w:rsidR="000D265E">
        <w:rPr>
          <w:b/>
          <w:bCs/>
          <w:sz w:val="28"/>
        </w:rPr>
        <w:t xml:space="preserve"> районном конкурсе </w:t>
      </w:r>
      <w:r w:rsidR="008E2AB2">
        <w:rPr>
          <w:b/>
          <w:bCs/>
          <w:sz w:val="28"/>
        </w:rPr>
        <w:t xml:space="preserve">среди </w:t>
      </w:r>
      <w:r w:rsidR="0015525C">
        <w:rPr>
          <w:b/>
          <w:bCs/>
          <w:sz w:val="28"/>
        </w:rPr>
        <w:t xml:space="preserve">детей </w:t>
      </w:r>
      <w:r w:rsidR="008E2AB2">
        <w:rPr>
          <w:b/>
          <w:bCs/>
          <w:sz w:val="28"/>
        </w:rPr>
        <w:t>и молодёжи</w:t>
      </w:r>
    </w:p>
    <w:p w:rsidR="000D265E" w:rsidRDefault="00272590" w:rsidP="000D26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лучший рисунок</w:t>
      </w:r>
      <w:r w:rsidR="00C51447">
        <w:rPr>
          <w:b/>
          <w:bCs/>
          <w:sz w:val="28"/>
        </w:rPr>
        <w:t>, литературную и творческую работы</w:t>
      </w:r>
      <w:r w:rsidR="008E2AB2">
        <w:rPr>
          <w:b/>
          <w:bCs/>
          <w:sz w:val="28"/>
        </w:rPr>
        <w:t xml:space="preserve"> </w:t>
      </w:r>
      <w:r w:rsidR="00C51447">
        <w:rPr>
          <w:b/>
          <w:bCs/>
          <w:sz w:val="28"/>
        </w:rPr>
        <w:t xml:space="preserve">                               </w:t>
      </w:r>
      <w:r w:rsidR="008E2AB2">
        <w:rPr>
          <w:b/>
          <w:bCs/>
          <w:sz w:val="28"/>
        </w:rPr>
        <w:t>«</w:t>
      </w:r>
      <w:r w:rsidR="00C51447">
        <w:rPr>
          <w:b/>
          <w:bCs/>
          <w:sz w:val="28"/>
        </w:rPr>
        <w:t>Мой наказ Президенту</w:t>
      </w:r>
      <w:r w:rsidR="00C03633">
        <w:rPr>
          <w:b/>
          <w:bCs/>
          <w:sz w:val="28"/>
        </w:rPr>
        <w:t xml:space="preserve"> России</w:t>
      </w:r>
      <w:r w:rsidR="008E2AB2">
        <w:rPr>
          <w:b/>
          <w:bCs/>
          <w:sz w:val="28"/>
        </w:rPr>
        <w:t>!»</w:t>
      </w:r>
    </w:p>
    <w:p w:rsidR="000D265E" w:rsidRDefault="000D265E" w:rsidP="000D265E">
      <w:pPr>
        <w:jc w:val="center"/>
        <w:rPr>
          <w:b/>
          <w:bCs/>
          <w:sz w:val="28"/>
        </w:rPr>
      </w:pPr>
    </w:p>
    <w:p w:rsidR="000D265E" w:rsidRDefault="000D265E" w:rsidP="000D265E">
      <w:pPr>
        <w:jc w:val="center"/>
        <w:rPr>
          <w:b/>
          <w:bCs/>
          <w:sz w:val="28"/>
        </w:rPr>
      </w:pPr>
    </w:p>
    <w:p w:rsidR="000D265E" w:rsidRPr="00070903" w:rsidRDefault="00272590" w:rsidP="00C0363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="000D265E" w:rsidRPr="000D265E">
        <w:rPr>
          <w:bCs/>
          <w:sz w:val="28"/>
        </w:rPr>
        <w:t xml:space="preserve"> В соответствии с</w:t>
      </w:r>
      <w:r w:rsidR="00070903">
        <w:rPr>
          <w:bCs/>
          <w:sz w:val="28"/>
        </w:rPr>
        <w:t xml:space="preserve">о статьёй 22 Избирательного кодекса Тверской области от 07.04.2003г. № 20-ЗО, </w:t>
      </w:r>
      <w:r w:rsidR="000D265E" w:rsidRPr="000D265E">
        <w:rPr>
          <w:bCs/>
          <w:sz w:val="28"/>
        </w:rPr>
        <w:t xml:space="preserve"> планом </w:t>
      </w:r>
      <w:r w:rsidR="00B567EC">
        <w:rPr>
          <w:bCs/>
          <w:sz w:val="28"/>
        </w:rPr>
        <w:t>работы территориальной избирательной комиссии Лесного района на январь – июнь 201</w:t>
      </w:r>
      <w:r w:rsidR="00C51447">
        <w:rPr>
          <w:bCs/>
          <w:sz w:val="28"/>
        </w:rPr>
        <w:t>7</w:t>
      </w:r>
      <w:r w:rsidR="00B567EC">
        <w:rPr>
          <w:bCs/>
          <w:sz w:val="28"/>
        </w:rPr>
        <w:t xml:space="preserve"> года</w:t>
      </w:r>
      <w:r w:rsidR="000D265E" w:rsidRPr="000D265E">
        <w:rPr>
          <w:bCs/>
          <w:sz w:val="28"/>
        </w:rPr>
        <w:t xml:space="preserve">, утверждённого постановлением территориальной избирательной комиссии Лесного района от </w:t>
      </w:r>
      <w:r w:rsidR="00C51447">
        <w:rPr>
          <w:bCs/>
          <w:sz w:val="28"/>
        </w:rPr>
        <w:t>18</w:t>
      </w:r>
      <w:r w:rsidR="007B10A3">
        <w:rPr>
          <w:bCs/>
          <w:sz w:val="28"/>
        </w:rPr>
        <w:t>.</w:t>
      </w:r>
      <w:r w:rsidR="00C51447">
        <w:rPr>
          <w:bCs/>
          <w:sz w:val="28"/>
        </w:rPr>
        <w:t>01</w:t>
      </w:r>
      <w:r w:rsidR="007B10A3">
        <w:rPr>
          <w:bCs/>
          <w:sz w:val="28"/>
        </w:rPr>
        <w:t>.201</w:t>
      </w:r>
      <w:r w:rsidR="00C51447">
        <w:rPr>
          <w:bCs/>
          <w:sz w:val="28"/>
        </w:rPr>
        <w:t>7</w:t>
      </w:r>
      <w:r w:rsidR="000D265E" w:rsidRPr="000D265E">
        <w:rPr>
          <w:bCs/>
          <w:sz w:val="28"/>
        </w:rPr>
        <w:t xml:space="preserve">г. </w:t>
      </w:r>
      <w:r w:rsidR="00C51447">
        <w:rPr>
          <w:bCs/>
          <w:sz w:val="28"/>
        </w:rPr>
        <w:t xml:space="preserve">                      </w:t>
      </w:r>
      <w:r w:rsidR="000D265E" w:rsidRPr="000D265E">
        <w:rPr>
          <w:bCs/>
          <w:sz w:val="28"/>
        </w:rPr>
        <w:t>№</w:t>
      </w:r>
      <w:r w:rsidR="007B10A3">
        <w:rPr>
          <w:bCs/>
          <w:sz w:val="28"/>
        </w:rPr>
        <w:t xml:space="preserve"> </w:t>
      </w:r>
      <w:r w:rsidR="00C51447">
        <w:rPr>
          <w:bCs/>
          <w:sz w:val="28"/>
        </w:rPr>
        <w:t>25</w:t>
      </w:r>
      <w:r w:rsidR="000D265E" w:rsidRPr="000D265E">
        <w:rPr>
          <w:bCs/>
          <w:sz w:val="28"/>
        </w:rPr>
        <w:t>/</w:t>
      </w:r>
      <w:r w:rsidR="00C51447">
        <w:rPr>
          <w:bCs/>
          <w:sz w:val="28"/>
        </w:rPr>
        <w:t>148-4</w:t>
      </w:r>
      <w:r w:rsidR="00225F33">
        <w:rPr>
          <w:bCs/>
          <w:sz w:val="28"/>
        </w:rPr>
        <w:t>, планом мероприятий</w:t>
      </w:r>
      <w:r w:rsidR="00C51447">
        <w:rPr>
          <w:bCs/>
          <w:sz w:val="28"/>
        </w:rPr>
        <w:t xml:space="preserve"> </w:t>
      </w:r>
      <w:r w:rsidR="00225F33">
        <w:rPr>
          <w:bCs/>
          <w:sz w:val="28"/>
        </w:rPr>
        <w:t>ИРД территориальной избирательной комиссии Лесного района по повышению правовой культуры будущих избирателей в летний период</w:t>
      </w:r>
      <w:r w:rsidR="000D265E" w:rsidRPr="000D265E">
        <w:rPr>
          <w:bCs/>
          <w:sz w:val="28"/>
        </w:rPr>
        <w:t xml:space="preserve"> </w:t>
      </w:r>
      <w:r w:rsidR="000D265E">
        <w:rPr>
          <w:bCs/>
          <w:sz w:val="28"/>
        </w:rPr>
        <w:t>территориальная избирательная комиссия</w:t>
      </w:r>
      <w:r w:rsidR="00B567EC">
        <w:rPr>
          <w:bCs/>
          <w:sz w:val="28"/>
        </w:rPr>
        <w:t xml:space="preserve"> Лесного района</w:t>
      </w:r>
      <w:r w:rsidR="000D265E">
        <w:rPr>
          <w:bCs/>
          <w:sz w:val="28"/>
        </w:rPr>
        <w:t xml:space="preserve"> </w:t>
      </w:r>
      <w:r w:rsidR="000D265E" w:rsidRPr="000D265E">
        <w:rPr>
          <w:b/>
          <w:bCs/>
          <w:sz w:val="28"/>
        </w:rPr>
        <w:t>постановляет:</w:t>
      </w:r>
    </w:p>
    <w:p w:rsidR="0064683E" w:rsidRDefault="0064683E" w:rsidP="00C03633">
      <w:pPr>
        <w:jc w:val="center"/>
        <w:rPr>
          <w:sz w:val="16"/>
        </w:rPr>
      </w:pPr>
    </w:p>
    <w:p w:rsidR="008E2AB2" w:rsidRDefault="008E2AB2" w:rsidP="00C03633">
      <w:pPr>
        <w:jc w:val="both"/>
        <w:rPr>
          <w:b/>
          <w:bCs/>
          <w:sz w:val="28"/>
        </w:rPr>
      </w:pPr>
      <w:r>
        <w:rPr>
          <w:sz w:val="28"/>
        </w:rPr>
        <w:t>1.</w:t>
      </w:r>
      <w:r w:rsidR="00B567EC">
        <w:rPr>
          <w:sz w:val="28"/>
        </w:rPr>
        <w:t xml:space="preserve"> </w:t>
      </w:r>
      <w:r w:rsidR="007B10A3">
        <w:rPr>
          <w:sz w:val="28"/>
        </w:rPr>
        <w:t xml:space="preserve">Провести с </w:t>
      </w:r>
      <w:r w:rsidR="001C2D98">
        <w:rPr>
          <w:sz w:val="28"/>
        </w:rPr>
        <w:t>05</w:t>
      </w:r>
      <w:r>
        <w:rPr>
          <w:sz w:val="28"/>
        </w:rPr>
        <w:t xml:space="preserve"> </w:t>
      </w:r>
      <w:r w:rsidR="00B567EC">
        <w:rPr>
          <w:sz w:val="28"/>
        </w:rPr>
        <w:t>июня</w:t>
      </w:r>
      <w:r>
        <w:rPr>
          <w:sz w:val="28"/>
        </w:rPr>
        <w:t xml:space="preserve"> </w:t>
      </w:r>
      <w:r w:rsidR="000D265E">
        <w:rPr>
          <w:sz w:val="28"/>
        </w:rPr>
        <w:t>201</w:t>
      </w:r>
      <w:r w:rsidR="00C51447">
        <w:rPr>
          <w:sz w:val="28"/>
        </w:rPr>
        <w:t xml:space="preserve">7 </w:t>
      </w:r>
      <w:r w:rsidR="000D265E">
        <w:rPr>
          <w:sz w:val="28"/>
        </w:rPr>
        <w:t xml:space="preserve">года по </w:t>
      </w:r>
      <w:r w:rsidR="001C2D98">
        <w:rPr>
          <w:sz w:val="28"/>
        </w:rPr>
        <w:t>0</w:t>
      </w:r>
      <w:r w:rsidR="001779DB">
        <w:rPr>
          <w:sz w:val="28"/>
        </w:rPr>
        <w:t>7</w:t>
      </w:r>
      <w:r w:rsidR="001C2D98">
        <w:rPr>
          <w:sz w:val="28"/>
        </w:rPr>
        <w:t xml:space="preserve"> июля </w:t>
      </w:r>
      <w:r w:rsidR="000D265E">
        <w:rPr>
          <w:sz w:val="28"/>
        </w:rPr>
        <w:t>201</w:t>
      </w:r>
      <w:r w:rsidR="00C03633">
        <w:rPr>
          <w:sz w:val="28"/>
        </w:rPr>
        <w:t xml:space="preserve">7 </w:t>
      </w:r>
      <w:r w:rsidR="000D265E">
        <w:rPr>
          <w:sz w:val="28"/>
        </w:rPr>
        <w:t>года</w:t>
      </w:r>
      <w:r w:rsidR="00515F6F">
        <w:rPr>
          <w:sz w:val="28"/>
        </w:rPr>
        <w:t xml:space="preserve"> районный конкурс </w:t>
      </w:r>
      <w:r w:rsidRPr="008E2AB2">
        <w:rPr>
          <w:bCs/>
          <w:sz w:val="28"/>
        </w:rPr>
        <w:t xml:space="preserve">среди </w:t>
      </w:r>
      <w:r w:rsidR="00B567EC">
        <w:rPr>
          <w:bCs/>
          <w:sz w:val="28"/>
        </w:rPr>
        <w:t xml:space="preserve">детей </w:t>
      </w:r>
      <w:r w:rsidRPr="008E2AB2">
        <w:rPr>
          <w:bCs/>
          <w:sz w:val="28"/>
        </w:rPr>
        <w:t xml:space="preserve">и молодёжи на лучший </w:t>
      </w:r>
      <w:r w:rsidR="00B567EC">
        <w:rPr>
          <w:bCs/>
          <w:sz w:val="28"/>
        </w:rPr>
        <w:t>рисунок</w:t>
      </w:r>
      <w:r w:rsidR="00C03633">
        <w:rPr>
          <w:bCs/>
          <w:sz w:val="28"/>
        </w:rPr>
        <w:t>, литературную и творческую работы</w:t>
      </w:r>
      <w:r w:rsidR="00B567EC">
        <w:rPr>
          <w:bCs/>
          <w:sz w:val="28"/>
        </w:rPr>
        <w:t xml:space="preserve"> </w:t>
      </w:r>
      <w:r w:rsidR="001C2D98">
        <w:rPr>
          <w:bCs/>
          <w:sz w:val="28"/>
        </w:rPr>
        <w:t xml:space="preserve">     </w:t>
      </w:r>
      <w:r w:rsidR="001665FD">
        <w:rPr>
          <w:bCs/>
          <w:sz w:val="28"/>
        </w:rPr>
        <w:t>«</w:t>
      </w:r>
      <w:r w:rsidR="00C03633">
        <w:rPr>
          <w:b/>
          <w:bCs/>
          <w:sz w:val="28"/>
        </w:rPr>
        <w:t>Мой наказ Президенту России</w:t>
      </w:r>
      <w:r w:rsidR="001665FD">
        <w:rPr>
          <w:b/>
          <w:bCs/>
          <w:sz w:val="28"/>
        </w:rPr>
        <w:t>!»</w:t>
      </w:r>
      <w:r w:rsidR="003E5C4D">
        <w:rPr>
          <w:b/>
          <w:bCs/>
          <w:sz w:val="28"/>
        </w:rPr>
        <w:t>.</w:t>
      </w:r>
    </w:p>
    <w:p w:rsidR="00C03633" w:rsidRDefault="00C03633" w:rsidP="00C03633">
      <w:pPr>
        <w:jc w:val="both"/>
        <w:rPr>
          <w:b/>
          <w:bCs/>
          <w:sz w:val="28"/>
        </w:rPr>
      </w:pPr>
    </w:p>
    <w:p w:rsidR="00212ED9" w:rsidRDefault="008E2AB2" w:rsidP="00C03633">
      <w:pPr>
        <w:jc w:val="both"/>
        <w:rPr>
          <w:bCs/>
        </w:rPr>
      </w:pPr>
      <w:r>
        <w:rPr>
          <w:sz w:val="28"/>
        </w:rPr>
        <w:t>2.</w:t>
      </w:r>
      <w:r w:rsidR="00B567EC">
        <w:rPr>
          <w:sz w:val="28"/>
        </w:rPr>
        <w:t xml:space="preserve"> </w:t>
      </w:r>
      <w:r w:rsidR="009D39D0">
        <w:rPr>
          <w:sz w:val="28"/>
        </w:rPr>
        <w:t xml:space="preserve">Утвердить </w:t>
      </w:r>
      <w:r w:rsidR="00212ED9">
        <w:rPr>
          <w:sz w:val="28"/>
        </w:rPr>
        <w:t xml:space="preserve">положение о конкурсе </w:t>
      </w:r>
      <w:r w:rsidR="00C03633">
        <w:rPr>
          <w:b/>
          <w:bCs/>
          <w:sz w:val="28"/>
        </w:rPr>
        <w:t>«Мой наказ Президенту России!»</w:t>
      </w:r>
      <w:r w:rsidR="00C03633" w:rsidRPr="003E5C4D">
        <w:rPr>
          <w:bCs/>
        </w:rPr>
        <w:t xml:space="preserve"> </w:t>
      </w:r>
      <w:r w:rsidR="00C03633">
        <w:rPr>
          <w:bCs/>
        </w:rPr>
        <w:t xml:space="preserve">       </w:t>
      </w:r>
      <w:r w:rsidR="008C4FD6" w:rsidRPr="003E5C4D">
        <w:rPr>
          <w:bCs/>
        </w:rPr>
        <w:t>(приложение №1)</w:t>
      </w:r>
    </w:p>
    <w:p w:rsidR="00C03633" w:rsidRPr="00C03633" w:rsidRDefault="00C03633" w:rsidP="00C03633">
      <w:pPr>
        <w:jc w:val="both"/>
        <w:rPr>
          <w:sz w:val="28"/>
        </w:rPr>
      </w:pPr>
    </w:p>
    <w:p w:rsidR="009D39D0" w:rsidRDefault="00212ED9" w:rsidP="00C03633">
      <w:pPr>
        <w:jc w:val="both"/>
        <w:rPr>
          <w:bCs/>
        </w:rPr>
      </w:pPr>
      <w:r w:rsidRPr="00212ED9">
        <w:rPr>
          <w:bCs/>
          <w:sz w:val="28"/>
        </w:rPr>
        <w:t>3</w:t>
      </w:r>
      <w:r>
        <w:rPr>
          <w:b/>
          <w:bCs/>
          <w:sz w:val="28"/>
        </w:rPr>
        <w:t xml:space="preserve">. </w:t>
      </w:r>
      <w:r>
        <w:rPr>
          <w:sz w:val="28"/>
        </w:rPr>
        <w:t>Утвердить</w:t>
      </w:r>
      <w:r w:rsidR="008C4FD6" w:rsidRPr="008C4FD6">
        <w:rPr>
          <w:sz w:val="28"/>
        </w:rPr>
        <w:t xml:space="preserve"> </w:t>
      </w:r>
      <w:r w:rsidR="008C4FD6">
        <w:rPr>
          <w:sz w:val="28"/>
        </w:rPr>
        <w:t>состав</w:t>
      </w:r>
      <w:r>
        <w:rPr>
          <w:sz w:val="28"/>
        </w:rPr>
        <w:t xml:space="preserve"> </w:t>
      </w:r>
      <w:r w:rsidR="008C4FD6">
        <w:rPr>
          <w:sz w:val="28"/>
        </w:rPr>
        <w:t>конкурсной комиссии</w:t>
      </w:r>
      <w:r w:rsidR="009D39D0">
        <w:rPr>
          <w:sz w:val="28"/>
        </w:rPr>
        <w:t>:</w:t>
      </w:r>
      <w:r w:rsidR="008C4FD6" w:rsidRPr="008C4FD6">
        <w:rPr>
          <w:bCs/>
          <w:sz w:val="28"/>
        </w:rPr>
        <w:t xml:space="preserve"> </w:t>
      </w:r>
      <w:r w:rsidR="008C4FD6" w:rsidRPr="003E5C4D">
        <w:rPr>
          <w:bCs/>
        </w:rPr>
        <w:t>(приложение №2)</w:t>
      </w:r>
    </w:p>
    <w:p w:rsidR="00C03633" w:rsidRDefault="00C03633" w:rsidP="00C03633">
      <w:pPr>
        <w:jc w:val="both"/>
        <w:rPr>
          <w:sz w:val="28"/>
        </w:rPr>
      </w:pPr>
    </w:p>
    <w:p w:rsidR="009D39D0" w:rsidRDefault="00FB1EC0" w:rsidP="00C03633">
      <w:pPr>
        <w:jc w:val="both"/>
        <w:rPr>
          <w:sz w:val="28"/>
        </w:rPr>
      </w:pPr>
      <w:r>
        <w:rPr>
          <w:sz w:val="28"/>
        </w:rPr>
        <w:t xml:space="preserve">4. Направить настоящее постановление в отдел образования Администрации Лесного района и КДМК и С </w:t>
      </w:r>
      <w:r w:rsidR="003E5C4D">
        <w:rPr>
          <w:sz w:val="28"/>
        </w:rPr>
        <w:t xml:space="preserve"> </w:t>
      </w:r>
      <w:r>
        <w:rPr>
          <w:sz w:val="28"/>
        </w:rPr>
        <w:t>Администрации Лесного района</w:t>
      </w:r>
      <w:r w:rsidR="003E5C4D">
        <w:rPr>
          <w:sz w:val="28"/>
        </w:rPr>
        <w:t>.</w:t>
      </w:r>
    </w:p>
    <w:p w:rsidR="00C03633" w:rsidRDefault="00C03633" w:rsidP="00C03633">
      <w:pPr>
        <w:jc w:val="both"/>
        <w:rPr>
          <w:sz w:val="28"/>
        </w:rPr>
      </w:pPr>
    </w:p>
    <w:p w:rsidR="00FF0F4B" w:rsidRDefault="00FF0F4B" w:rsidP="00C0363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Разместить настоящее постановление на сайте  территориальной избирательной комиссии Лесного района   в информационно-коммуникационной сети  «Интернет». </w:t>
      </w:r>
    </w:p>
    <w:p w:rsidR="0064683E" w:rsidRDefault="0064683E">
      <w:pPr>
        <w:rPr>
          <w:sz w:val="28"/>
        </w:rPr>
      </w:pPr>
    </w:p>
    <w:p w:rsidR="00B567EC" w:rsidRDefault="009C1DBB">
      <w:pPr>
        <w:rPr>
          <w:bCs/>
          <w:sz w:val="28"/>
        </w:rPr>
      </w:pPr>
      <w:r w:rsidRPr="009D39D0">
        <w:rPr>
          <w:bCs/>
          <w:sz w:val="28"/>
        </w:rPr>
        <w:t xml:space="preserve">Председатель </w:t>
      </w:r>
    </w:p>
    <w:p w:rsidR="00212ED9" w:rsidRDefault="00B567EC">
      <w:pPr>
        <w:rPr>
          <w:bCs/>
          <w:sz w:val="28"/>
        </w:rPr>
      </w:pPr>
      <w:r>
        <w:rPr>
          <w:bCs/>
          <w:sz w:val="28"/>
        </w:rPr>
        <w:t xml:space="preserve">территориальной избирательной </w:t>
      </w:r>
    </w:p>
    <w:p w:rsidR="0064683E" w:rsidRPr="009D39D0" w:rsidRDefault="00B567EC">
      <w:pPr>
        <w:rPr>
          <w:bCs/>
          <w:sz w:val="28"/>
        </w:rPr>
      </w:pPr>
      <w:r>
        <w:rPr>
          <w:bCs/>
          <w:sz w:val="28"/>
        </w:rPr>
        <w:t>комиссии</w:t>
      </w:r>
      <w:r w:rsidR="00212ED9">
        <w:rPr>
          <w:bCs/>
          <w:sz w:val="28"/>
        </w:rPr>
        <w:t xml:space="preserve"> </w:t>
      </w:r>
      <w:r w:rsidR="009C1DBB" w:rsidRPr="009D39D0">
        <w:rPr>
          <w:bCs/>
          <w:sz w:val="28"/>
        </w:rPr>
        <w:t>Лесного района                                                             Е.И. Удальцова</w:t>
      </w:r>
    </w:p>
    <w:p w:rsidR="0064683E" w:rsidRPr="009D39D0" w:rsidRDefault="0064683E">
      <w:pPr>
        <w:rPr>
          <w:bCs/>
          <w:sz w:val="28"/>
        </w:rPr>
      </w:pPr>
    </w:p>
    <w:p w:rsidR="0064683E" w:rsidRPr="009D39D0" w:rsidRDefault="0064683E">
      <w:pPr>
        <w:rPr>
          <w:bCs/>
          <w:sz w:val="28"/>
        </w:rPr>
      </w:pPr>
    </w:p>
    <w:p w:rsidR="00212ED9" w:rsidRDefault="009C1DBB" w:rsidP="00212ED9">
      <w:pPr>
        <w:rPr>
          <w:bCs/>
          <w:sz w:val="28"/>
        </w:rPr>
      </w:pPr>
      <w:r w:rsidRPr="009D39D0">
        <w:rPr>
          <w:bCs/>
          <w:sz w:val="28"/>
        </w:rPr>
        <w:t>Секретарь</w:t>
      </w:r>
    </w:p>
    <w:p w:rsidR="00212ED9" w:rsidRDefault="00212ED9" w:rsidP="00212ED9">
      <w:pPr>
        <w:rPr>
          <w:bCs/>
          <w:sz w:val="28"/>
        </w:rPr>
      </w:pPr>
      <w:r>
        <w:rPr>
          <w:bCs/>
          <w:sz w:val="28"/>
        </w:rPr>
        <w:t xml:space="preserve">территориальной избирательной </w:t>
      </w:r>
    </w:p>
    <w:p w:rsidR="009C1DBB" w:rsidRDefault="00212ED9">
      <w:pPr>
        <w:rPr>
          <w:bCs/>
          <w:sz w:val="28"/>
        </w:rPr>
      </w:pPr>
      <w:r>
        <w:rPr>
          <w:bCs/>
          <w:sz w:val="28"/>
        </w:rPr>
        <w:t xml:space="preserve">комиссии </w:t>
      </w:r>
      <w:r w:rsidR="009C1DBB" w:rsidRPr="009D39D0">
        <w:rPr>
          <w:bCs/>
          <w:sz w:val="28"/>
        </w:rPr>
        <w:t>Лесного района                                                             Л.Н. Радушина</w:t>
      </w:r>
    </w:p>
    <w:p w:rsidR="008C4FD6" w:rsidRDefault="008C4FD6" w:rsidP="008C4FD6">
      <w:pPr>
        <w:jc w:val="both"/>
        <w:rPr>
          <w:sz w:val="28"/>
        </w:rPr>
      </w:pPr>
    </w:p>
    <w:p w:rsidR="008C4FD6" w:rsidRDefault="008C4FD6" w:rsidP="008C4FD6">
      <w:pPr>
        <w:jc w:val="both"/>
        <w:rPr>
          <w:sz w:val="22"/>
          <w:szCs w:val="22"/>
        </w:rPr>
      </w:pPr>
    </w:p>
    <w:p w:rsidR="000E2C18" w:rsidRPr="009222F8" w:rsidRDefault="000E2C18" w:rsidP="000E2C18">
      <w:pPr>
        <w:rPr>
          <w:b/>
        </w:rPr>
      </w:pPr>
      <w:r w:rsidRPr="009222F8">
        <w:t xml:space="preserve">    </w:t>
      </w:r>
      <w:r w:rsidRPr="00AB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8C4FD6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1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70903">
        <w:t>Согласовано</w:t>
      </w:r>
      <w:r w:rsidRPr="00070903">
        <w:rPr>
          <w:b/>
        </w:rPr>
        <w:t xml:space="preserve"> </w:t>
      </w:r>
      <w:r>
        <w:rPr>
          <w:b/>
          <w:sz w:val="28"/>
          <w:szCs w:val="28"/>
        </w:rPr>
        <w:t xml:space="preserve">           </w:t>
      </w:r>
    </w:p>
    <w:p w:rsidR="000E2C18" w:rsidRPr="009222F8" w:rsidRDefault="000E2C18" w:rsidP="000E2C18">
      <w:r w:rsidRPr="009222F8">
        <w:t xml:space="preserve">Зав. РОО администрации </w:t>
      </w:r>
    </w:p>
    <w:p w:rsidR="000E2C18" w:rsidRPr="009222F8" w:rsidRDefault="000E2C18" w:rsidP="000E2C18">
      <w:r w:rsidRPr="009222F8">
        <w:t xml:space="preserve">Лесного района                                 </w:t>
      </w:r>
      <w:r>
        <w:t xml:space="preserve">                        </w:t>
      </w:r>
      <w:r w:rsidRPr="00070903">
        <w:t xml:space="preserve"> Утверждено</w:t>
      </w:r>
      <w:r>
        <w:t xml:space="preserve"> </w:t>
      </w:r>
      <w:r w:rsidR="00070903">
        <w:t>п</w:t>
      </w:r>
      <w:r w:rsidRPr="009222F8">
        <w:t xml:space="preserve">остановлением ТИК Лесного </w:t>
      </w:r>
      <w:r>
        <w:t xml:space="preserve">   </w:t>
      </w:r>
    </w:p>
    <w:p w:rsidR="000E2C18" w:rsidRPr="009222F8" w:rsidRDefault="000E2C18" w:rsidP="000E2C18">
      <w:r w:rsidRPr="009222F8">
        <w:t>________________</w:t>
      </w:r>
      <w:r>
        <w:t xml:space="preserve">А.Д.Русакова                                района      </w:t>
      </w:r>
      <w:r w:rsidRPr="009222F8">
        <w:t>от</w:t>
      </w:r>
      <w:r w:rsidR="00C03633">
        <w:t xml:space="preserve"> 25</w:t>
      </w:r>
      <w:r w:rsidR="00070903">
        <w:t xml:space="preserve"> мая </w:t>
      </w:r>
      <w:r w:rsidRPr="009222F8">
        <w:t xml:space="preserve"> 201</w:t>
      </w:r>
      <w:r w:rsidR="00C03633">
        <w:t>7</w:t>
      </w:r>
      <w:r w:rsidRPr="009222F8">
        <w:t xml:space="preserve">г. № </w:t>
      </w:r>
      <w:r w:rsidR="00C03633">
        <w:t>28/160-4</w:t>
      </w:r>
    </w:p>
    <w:p w:rsidR="000E2C18" w:rsidRPr="009222F8" w:rsidRDefault="000E2C18" w:rsidP="000E2C18">
      <w:pPr>
        <w:jc w:val="both"/>
      </w:pPr>
      <w:r w:rsidRPr="009222F8">
        <w:t>Председатель КДМК и С</w:t>
      </w:r>
    </w:p>
    <w:p w:rsidR="000E2C18" w:rsidRPr="009222F8" w:rsidRDefault="000E2C18" w:rsidP="000E2C18">
      <w:pPr>
        <w:jc w:val="both"/>
      </w:pPr>
      <w:r w:rsidRPr="009222F8">
        <w:t>администрации Лесного района</w:t>
      </w:r>
    </w:p>
    <w:p w:rsidR="008C4FD6" w:rsidRPr="006979EF" w:rsidRDefault="000E2C18" w:rsidP="006979EF">
      <w:pPr>
        <w:jc w:val="both"/>
      </w:pPr>
      <w:r w:rsidRPr="009222F8">
        <w:t>_______________</w:t>
      </w:r>
      <w:r w:rsidR="00C03633">
        <w:t>Т.Н.Комочкова</w:t>
      </w:r>
    </w:p>
    <w:p w:rsidR="008C4FD6" w:rsidRDefault="008C4FD6" w:rsidP="008C4FD6">
      <w:pPr>
        <w:jc w:val="both"/>
        <w:rPr>
          <w:sz w:val="28"/>
        </w:rPr>
      </w:pPr>
      <w:r>
        <w:rPr>
          <w:sz w:val="22"/>
          <w:szCs w:val="22"/>
        </w:rPr>
        <w:t xml:space="preserve">                                                    </w:t>
      </w:r>
      <w:r w:rsidR="0079786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</w:t>
      </w:r>
    </w:p>
    <w:p w:rsidR="00F46F30" w:rsidRDefault="00F46F30" w:rsidP="00F46F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F46F30" w:rsidRDefault="00C03633" w:rsidP="00F46F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конкурсе рисунков, литературной и творческой работ</w:t>
      </w:r>
    </w:p>
    <w:p w:rsidR="00F46F30" w:rsidRDefault="00F46F30" w:rsidP="00F46F3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 w:rsidR="00C03633">
        <w:rPr>
          <w:b/>
          <w:sz w:val="32"/>
          <w:szCs w:val="32"/>
        </w:rPr>
        <w:t>Мой наказ Президенту России!»</w:t>
      </w:r>
      <w:r>
        <w:rPr>
          <w:b/>
          <w:sz w:val="32"/>
          <w:szCs w:val="32"/>
        </w:rPr>
        <w:t>»</w:t>
      </w:r>
    </w:p>
    <w:p w:rsidR="006979EF" w:rsidRDefault="006979EF" w:rsidP="006979EF">
      <w:pPr>
        <w:spacing w:before="120" w:after="120" w:line="360" w:lineRule="auto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Общие положения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  <w:t xml:space="preserve">Районный конкурс «Мой наказ Президенту России!» </w:t>
      </w:r>
      <w:r>
        <w:rPr>
          <w:sz w:val="28"/>
          <w:szCs w:val="28"/>
        </w:rPr>
        <w:t>на лучший рисунок, литературную и творческую работы</w:t>
      </w:r>
      <w:r>
        <w:rPr>
          <w:bCs/>
          <w:sz w:val="28"/>
          <w:szCs w:val="28"/>
        </w:rPr>
        <w:t xml:space="preserve"> проводится среди отдыхающих детей в пришкольных летних лагерях образовательных школ и культурно - досуговых учреждений</w:t>
      </w:r>
      <w:r w:rsidR="001C2D98" w:rsidRPr="001C2D98">
        <w:rPr>
          <w:bCs/>
          <w:sz w:val="28"/>
          <w:szCs w:val="28"/>
        </w:rPr>
        <w:t xml:space="preserve"> </w:t>
      </w:r>
      <w:r w:rsidR="001C2D98">
        <w:rPr>
          <w:bCs/>
          <w:sz w:val="28"/>
          <w:szCs w:val="28"/>
        </w:rPr>
        <w:t>Лесного района</w:t>
      </w:r>
      <w:r>
        <w:rPr>
          <w:bCs/>
          <w:sz w:val="28"/>
          <w:szCs w:val="28"/>
        </w:rPr>
        <w:t>.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  <w:t xml:space="preserve">Конкурс проводится с целью повышения правовой культуры будущих избирателей, </w:t>
      </w:r>
      <w:r>
        <w:rPr>
          <w:color w:val="000000"/>
          <w:sz w:val="28"/>
          <w:szCs w:val="28"/>
        </w:rPr>
        <w:t>формирование у них активной гражданской позиции, развития творческой инициативы</w:t>
      </w:r>
      <w:r>
        <w:rPr>
          <w:bCs/>
          <w:sz w:val="28"/>
          <w:szCs w:val="28"/>
        </w:rPr>
        <w:t xml:space="preserve">. 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 xml:space="preserve">Сроки проведения Конкурса: с 05 июня 2017 года по </w:t>
      </w:r>
      <w:r w:rsidR="001C2D98">
        <w:rPr>
          <w:bCs/>
          <w:sz w:val="28"/>
          <w:szCs w:val="28"/>
        </w:rPr>
        <w:t>0</w:t>
      </w:r>
      <w:r w:rsidR="001779D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ию</w:t>
      </w:r>
      <w:r w:rsidR="001C2D98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я 2017 года.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ab/>
        <w:t xml:space="preserve">Организационное обеспечение Конкурса осуществляют территориальная избирательная комиссия </w:t>
      </w:r>
      <w:r w:rsidR="00F171EC">
        <w:rPr>
          <w:bCs/>
          <w:sz w:val="28"/>
          <w:szCs w:val="28"/>
        </w:rPr>
        <w:t>Лесного района</w:t>
      </w:r>
      <w:r>
        <w:rPr>
          <w:bCs/>
          <w:sz w:val="28"/>
          <w:szCs w:val="28"/>
        </w:rPr>
        <w:t xml:space="preserve"> совместно с Администрацией </w:t>
      </w:r>
      <w:r w:rsidR="00F171EC">
        <w:rPr>
          <w:bCs/>
          <w:sz w:val="28"/>
          <w:szCs w:val="28"/>
        </w:rPr>
        <w:t>Лесного района – (отдел образования и о</w:t>
      </w:r>
      <w:r>
        <w:rPr>
          <w:bCs/>
          <w:sz w:val="28"/>
          <w:szCs w:val="28"/>
        </w:rPr>
        <w:t>тдел по делам молодежи</w:t>
      </w:r>
      <w:r w:rsidR="00F171E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6979EF" w:rsidRDefault="006979EF" w:rsidP="0079786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Условия Конкурса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  <w:t xml:space="preserve">Для участия в Конкурсе авторам необходимо подготовить рисунок, </w:t>
      </w:r>
      <w:r w:rsidR="00F171EC">
        <w:rPr>
          <w:bCs/>
          <w:sz w:val="28"/>
          <w:szCs w:val="28"/>
        </w:rPr>
        <w:t xml:space="preserve">литературную и творческую работы </w:t>
      </w:r>
      <w:r>
        <w:rPr>
          <w:bCs/>
          <w:sz w:val="28"/>
          <w:szCs w:val="28"/>
        </w:rPr>
        <w:t xml:space="preserve">соответствующие заявленной тематике конкурса. 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  <w:t xml:space="preserve">К участию в Конкурсе допускаются  соответствующие тематике конкурса </w:t>
      </w:r>
      <w:r w:rsidR="00F171EC">
        <w:rPr>
          <w:bCs/>
          <w:sz w:val="28"/>
          <w:szCs w:val="28"/>
        </w:rPr>
        <w:t xml:space="preserve">работы, </w:t>
      </w:r>
      <w:r>
        <w:rPr>
          <w:bCs/>
          <w:sz w:val="28"/>
          <w:szCs w:val="28"/>
        </w:rPr>
        <w:t xml:space="preserve">выполненные в любой технике: графика, гуашь, пастель, масло, цветные карандаши, фломастеры, компьютерная графика, смешанные техники и т.д. Формат от А4 (альбомный лист) до А1 (лист ватмана); </w:t>
      </w:r>
    </w:p>
    <w:p w:rsidR="006979EF" w:rsidRDefault="006979EF" w:rsidP="00797868">
      <w:pPr>
        <w:pStyle w:val="3"/>
        <w:tabs>
          <w:tab w:val="left" w:pos="1440"/>
        </w:tabs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ab/>
        <w:t>Работы, содержащие признаки агитации за какое - либо избирательное объединение, за конкретного кандидата, не рассматриваются.</w:t>
      </w:r>
    </w:p>
    <w:p w:rsidR="006979EF" w:rsidRDefault="006979EF" w:rsidP="00797868">
      <w:pPr>
        <w:pStyle w:val="22"/>
        <w:tabs>
          <w:tab w:val="left" w:pos="1440"/>
        </w:tabs>
        <w:ind w:firstLine="709"/>
        <w:rPr>
          <w:b w:val="0"/>
          <w:bCs w:val="0"/>
        </w:rPr>
      </w:pPr>
      <w:r>
        <w:rPr>
          <w:b w:val="0"/>
        </w:rPr>
        <w:t>2.4.</w:t>
      </w:r>
      <w:r>
        <w:rPr>
          <w:b w:val="0"/>
        </w:rPr>
        <w:tab/>
      </w:r>
      <w:r>
        <w:rPr>
          <w:b w:val="0"/>
          <w:bCs w:val="0"/>
        </w:rPr>
        <w:t>На обороте рисунка,</w:t>
      </w:r>
      <w:r w:rsidR="00F171EC">
        <w:rPr>
          <w:b w:val="0"/>
          <w:bCs w:val="0"/>
        </w:rPr>
        <w:t xml:space="preserve"> литературной и творческих работ</w:t>
      </w:r>
      <w:r>
        <w:rPr>
          <w:b w:val="0"/>
          <w:bCs w:val="0"/>
        </w:rPr>
        <w:t xml:space="preserve"> указываются сведения об авторе – фамилия, имя, отчество, возраст, наименование учебного заведения, класс (группа)</w:t>
      </w:r>
      <w:r w:rsidR="00F171EC">
        <w:rPr>
          <w:b w:val="0"/>
          <w:bCs w:val="0"/>
        </w:rPr>
        <w:t xml:space="preserve"> и руководителе.</w:t>
      </w:r>
    </w:p>
    <w:p w:rsidR="006979EF" w:rsidRDefault="006979EF" w:rsidP="0079786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Порядок проведения Конкурса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в один этап с 05 июня 2017 года по </w:t>
      </w:r>
      <w:r w:rsidR="001C2D98">
        <w:rPr>
          <w:bCs/>
          <w:sz w:val="28"/>
          <w:szCs w:val="28"/>
        </w:rPr>
        <w:t>0</w:t>
      </w:r>
      <w:r w:rsidR="001779D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ию</w:t>
      </w:r>
      <w:r w:rsidR="001C2D98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я 2017 года.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Конкурсанты представляют плакаты, рисунки в администрацию учебного заведения не позднее </w:t>
      </w:r>
      <w:r w:rsidR="001C2D98">
        <w:rPr>
          <w:bCs/>
          <w:sz w:val="28"/>
          <w:szCs w:val="28"/>
        </w:rPr>
        <w:t>02 июля</w:t>
      </w:r>
      <w:r>
        <w:rPr>
          <w:bCs/>
          <w:sz w:val="28"/>
          <w:szCs w:val="28"/>
        </w:rPr>
        <w:t xml:space="preserve"> 2017 года. 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позднее </w:t>
      </w:r>
      <w:r w:rsidR="001C2D98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 ию</w:t>
      </w:r>
      <w:r w:rsidR="001C2D98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я 2017 года администрации общеобразовательных школ представляют конкурсные работы в территориальную избирательную комиссию </w:t>
      </w:r>
      <w:r w:rsidR="00797868">
        <w:rPr>
          <w:bCs/>
          <w:sz w:val="28"/>
          <w:szCs w:val="28"/>
        </w:rPr>
        <w:t>Лесного района</w:t>
      </w:r>
      <w:r>
        <w:rPr>
          <w:bCs/>
          <w:sz w:val="28"/>
          <w:szCs w:val="28"/>
        </w:rPr>
        <w:t>.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Конкурсные работы могут использоваться территориальной избирательной комиссией для проведения выставок, массовых мероприятий  и так далее.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Конкурсная комиссия не позднее </w:t>
      </w:r>
      <w:r w:rsidR="001C2D98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ию</w:t>
      </w:r>
      <w:r w:rsidR="001779DB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я 2017 года отбирает лучшие плакаты и рисунки, определяет победителей Конкурса. 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</w:p>
    <w:p w:rsidR="006979EF" w:rsidRDefault="006979EF" w:rsidP="0079786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Формирование конкурсной комиссии</w:t>
      </w:r>
    </w:p>
    <w:p w:rsidR="006979EF" w:rsidRDefault="006979EF" w:rsidP="00797868">
      <w:pPr>
        <w:pStyle w:val="22"/>
        <w:ind w:firstLine="709"/>
        <w:rPr>
          <w:b w:val="0"/>
        </w:rPr>
      </w:pPr>
      <w:r>
        <w:rPr>
          <w:b w:val="0"/>
        </w:rPr>
        <w:t xml:space="preserve">Для подведения итогов Конкурса территориальной избирательной комиссией </w:t>
      </w:r>
      <w:r w:rsidR="00797868">
        <w:rPr>
          <w:b w:val="0"/>
        </w:rPr>
        <w:t>Лесного района</w:t>
      </w:r>
      <w:r>
        <w:rPr>
          <w:b w:val="0"/>
        </w:rPr>
        <w:t xml:space="preserve"> создается конкурсная комиссия. В состав конкурсной комиссии могут входить члены территориальн</w:t>
      </w:r>
      <w:r w:rsidR="00797868">
        <w:rPr>
          <w:b w:val="0"/>
        </w:rPr>
        <w:t>ой избирательной комиссии</w:t>
      </w:r>
      <w:r>
        <w:rPr>
          <w:b w:val="0"/>
        </w:rPr>
        <w:t>, работники Администрации, преподаватели учебных заведений и т.д.  Состав конкурсной комиссии  утверждается на заседании территориальной избирательной комиссии</w:t>
      </w:r>
      <w:r w:rsidR="00797868">
        <w:rPr>
          <w:b w:val="0"/>
        </w:rPr>
        <w:t xml:space="preserve"> Лесного района</w:t>
      </w:r>
      <w:r>
        <w:rPr>
          <w:b w:val="0"/>
        </w:rPr>
        <w:t xml:space="preserve">. </w:t>
      </w:r>
    </w:p>
    <w:p w:rsidR="006979EF" w:rsidRDefault="006979EF" w:rsidP="00797868">
      <w:pPr>
        <w:tabs>
          <w:tab w:val="left" w:pos="10490"/>
        </w:tabs>
        <w:ind w:firstLine="720"/>
        <w:jc w:val="center"/>
        <w:rPr>
          <w:bCs/>
          <w:sz w:val="28"/>
          <w:szCs w:val="28"/>
        </w:rPr>
      </w:pPr>
    </w:p>
    <w:p w:rsidR="006979EF" w:rsidRDefault="006979EF" w:rsidP="00797868">
      <w:pPr>
        <w:tabs>
          <w:tab w:val="left" w:pos="10490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 Подведение итогов Конкурса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ab/>
        <w:t>Конкурсная комиссия на своём заседании подводит итоги Конкурса и открытым голосованием определяет победителей конкурса.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ab/>
        <w:t>Итоги Конкурса оформляются решением конкурсной комиссии, которое подписывают члены конкурсной комиссии.</w:t>
      </w:r>
    </w:p>
    <w:p w:rsidR="006979EF" w:rsidRDefault="006979EF" w:rsidP="00797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ab/>
        <w:t>Победители Конкурса награждаются дипломами и сувенирами.</w:t>
      </w:r>
    </w:p>
    <w:p w:rsidR="006979EF" w:rsidRDefault="006979EF" w:rsidP="00797868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 xml:space="preserve">Сувениры и дипломы вручаются победителям Конкурса в торжественной обстановке до 02 сентября 2017 года. </w:t>
      </w:r>
    </w:p>
    <w:p w:rsidR="006979EF" w:rsidRDefault="006979EF" w:rsidP="0079786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5.5.</w:t>
      </w:r>
      <w:r>
        <w:rPr>
          <w:bCs/>
          <w:sz w:val="28"/>
          <w:szCs w:val="28"/>
        </w:rPr>
        <w:tab/>
        <w:t xml:space="preserve">Лучшие работы по предложению конкурсной комиссии могут быть опубликованы. Конкурсная комиссия </w:t>
      </w:r>
      <w:r>
        <w:rPr>
          <w:sz w:val="28"/>
          <w:szCs w:val="28"/>
        </w:rPr>
        <w:t>не публикует мотивации своих решений. Конкурсные работы не возвращаются и могут быть использованы  территориальной избирательной комиссией для информационно-разъяснительной деятельности.</w:t>
      </w:r>
    </w:p>
    <w:p w:rsidR="00F46F30" w:rsidRDefault="00F46F30" w:rsidP="00F46F30">
      <w:pPr>
        <w:jc w:val="center"/>
        <w:rPr>
          <w:b/>
          <w:sz w:val="28"/>
          <w:szCs w:val="28"/>
        </w:rPr>
      </w:pPr>
    </w:p>
    <w:p w:rsidR="00F46F30" w:rsidRDefault="00F46F30" w:rsidP="00F46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FD6" w:rsidRDefault="008C4FD6" w:rsidP="008C4FD6">
      <w:pPr>
        <w:jc w:val="both"/>
        <w:rPr>
          <w:sz w:val="28"/>
        </w:rPr>
      </w:pPr>
    </w:p>
    <w:p w:rsidR="008C4FD6" w:rsidRDefault="008C4FD6" w:rsidP="008C4FD6">
      <w:pPr>
        <w:jc w:val="both"/>
        <w:rPr>
          <w:sz w:val="28"/>
        </w:rPr>
      </w:pPr>
    </w:p>
    <w:p w:rsidR="008C4FD6" w:rsidRDefault="008C4FD6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797868" w:rsidRDefault="00797868" w:rsidP="008C4FD6">
      <w:pPr>
        <w:jc w:val="both"/>
        <w:rPr>
          <w:sz w:val="28"/>
        </w:rPr>
      </w:pPr>
    </w:p>
    <w:p w:rsidR="000E2C18" w:rsidRDefault="008C4FD6" w:rsidP="008C4FD6">
      <w:pPr>
        <w:jc w:val="both"/>
        <w:rPr>
          <w:sz w:val="22"/>
          <w:szCs w:val="22"/>
        </w:rPr>
      </w:pPr>
      <w:r w:rsidRPr="008C4FD6">
        <w:rPr>
          <w:sz w:val="22"/>
          <w:szCs w:val="22"/>
        </w:rPr>
        <w:t xml:space="preserve">                                                                                       </w:t>
      </w:r>
    </w:p>
    <w:p w:rsidR="000E2C18" w:rsidRDefault="000E2C18" w:rsidP="008C4FD6">
      <w:pPr>
        <w:jc w:val="both"/>
        <w:rPr>
          <w:sz w:val="22"/>
          <w:szCs w:val="22"/>
        </w:rPr>
      </w:pPr>
    </w:p>
    <w:p w:rsidR="000E2C18" w:rsidRDefault="000E2C18" w:rsidP="008C4FD6">
      <w:pPr>
        <w:jc w:val="both"/>
        <w:rPr>
          <w:sz w:val="22"/>
          <w:szCs w:val="22"/>
        </w:rPr>
      </w:pPr>
    </w:p>
    <w:p w:rsidR="000E2C18" w:rsidRDefault="000E2C18" w:rsidP="008C4FD6">
      <w:pPr>
        <w:jc w:val="both"/>
        <w:rPr>
          <w:sz w:val="22"/>
          <w:szCs w:val="22"/>
        </w:rPr>
      </w:pPr>
    </w:p>
    <w:p w:rsidR="008C4FD6" w:rsidRPr="008C4FD6" w:rsidRDefault="000E2C18" w:rsidP="008C4F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C4FD6" w:rsidRPr="008C4FD6">
        <w:rPr>
          <w:sz w:val="22"/>
          <w:szCs w:val="22"/>
        </w:rPr>
        <w:t xml:space="preserve">  приложение №2</w:t>
      </w:r>
    </w:p>
    <w:p w:rsidR="00797868" w:rsidRDefault="00797868" w:rsidP="00797868">
      <w:pPr>
        <w:jc w:val="right"/>
      </w:pPr>
      <w:r w:rsidRPr="00070903">
        <w:t>Утверждено</w:t>
      </w:r>
      <w:r>
        <w:t xml:space="preserve"> п</w:t>
      </w:r>
      <w:r w:rsidRPr="009222F8">
        <w:t>остановлением ТИК Лесного</w:t>
      </w:r>
      <w:r>
        <w:t xml:space="preserve"> района</w:t>
      </w:r>
    </w:p>
    <w:p w:rsidR="00797868" w:rsidRPr="009222F8" w:rsidRDefault="00797868" w:rsidP="00797868">
      <w:pPr>
        <w:jc w:val="right"/>
      </w:pPr>
      <w:r w:rsidRPr="009222F8">
        <w:t xml:space="preserve"> </w:t>
      </w:r>
      <w:r>
        <w:t xml:space="preserve"> </w:t>
      </w:r>
      <w:r w:rsidRPr="009222F8">
        <w:t>от</w:t>
      </w:r>
      <w:r w:rsidR="00373CAB">
        <w:t xml:space="preserve"> 1</w:t>
      </w:r>
      <w:r>
        <w:t xml:space="preserve">5 мая </w:t>
      </w:r>
      <w:r w:rsidRPr="009222F8">
        <w:t xml:space="preserve"> 201</w:t>
      </w:r>
      <w:r>
        <w:t>7</w:t>
      </w:r>
      <w:r w:rsidRPr="009222F8">
        <w:t xml:space="preserve">г. № </w:t>
      </w:r>
      <w:r>
        <w:t xml:space="preserve">28/160-4  </w:t>
      </w:r>
    </w:p>
    <w:p w:rsidR="00070903" w:rsidRDefault="001C2D98" w:rsidP="008C4FD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1C2D98" w:rsidRPr="00797868" w:rsidRDefault="001C2D98" w:rsidP="008C4FD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8C4FD6" w:rsidRPr="00797868" w:rsidRDefault="001C2D98" w:rsidP="008C4FD6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         </w:t>
      </w:r>
      <w:r w:rsidR="008C4FD6" w:rsidRPr="00797868">
        <w:rPr>
          <w:b/>
          <w:sz w:val="28"/>
        </w:rPr>
        <w:t>состав конкурсной комиссии</w:t>
      </w:r>
      <w:r w:rsidR="00797868" w:rsidRPr="00797868">
        <w:rPr>
          <w:b/>
          <w:sz w:val="28"/>
        </w:rPr>
        <w:t xml:space="preserve"> Конкурса «Мой наказ Президенту!»</w:t>
      </w:r>
      <w:r w:rsidR="008C4FD6" w:rsidRPr="00797868">
        <w:rPr>
          <w:b/>
          <w:sz w:val="28"/>
        </w:rPr>
        <w:t>:</w:t>
      </w:r>
      <w:r w:rsidR="008C4FD6" w:rsidRPr="00797868">
        <w:rPr>
          <w:b/>
          <w:bCs/>
          <w:sz w:val="28"/>
        </w:rPr>
        <w:t xml:space="preserve"> </w:t>
      </w:r>
    </w:p>
    <w:p w:rsidR="008C4FD6" w:rsidRDefault="008C4FD6" w:rsidP="008C4FD6">
      <w:pPr>
        <w:jc w:val="both"/>
        <w:rPr>
          <w:sz w:val="28"/>
        </w:rPr>
      </w:pPr>
    </w:p>
    <w:p w:rsidR="00070903" w:rsidRDefault="008C4FD6" w:rsidP="008C4FD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8C4FD6" w:rsidRDefault="008C4FD6" w:rsidP="008C4FD6">
      <w:pPr>
        <w:jc w:val="both"/>
        <w:rPr>
          <w:sz w:val="28"/>
        </w:rPr>
      </w:pPr>
      <w:r>
        <w:rPr>
          <w:sz w:val="28"/>
        </w:rPr>
        <w:t xml:space="preserve">  </w:t>
      </w:r>
      <w:r w:rsidR="001C2D98">
        <w:rPr>
          <w:sz w:val="28"/>
        </w:rPr>
        <w:t xml:space="preserve"> </w:t>
      </w:r>
    </w:p>
    <w:p w:rsidR="008C4FD6" w:rsidRDefault="00070903" w:rsidP="008C4FD6">
      <w:pPr>
        <w:jc w:val="both"/>
        <w:rPr>
          <w:sz w:val="28"/>
        </w:rPr>
      </w:pPr>
      <w:r>
        <w:rPr>
          <w:sz w:val="28"/>
        </w:rPr>
        <w:t xml:space="preserve"> </w:t>
      </w:r>
      <w:r w:rsidR="008C4FD6">
        <w:rPr>
          <w:sz w:val="28"/>
        </w:rPr>
        <w:t>Александрова Н.А. – методист КДМК и С Администрации Лесного района</w:t>
      </w:r>
      <w:r w:rsidR="00797868">
        <w:rPr>
          <w:sz w:val="28"/>
        </w:rPr>
        <w:t>, член территориальной избирательной комиссии</w:t>
      </w:r>
    </w:p>
    <w:p w:rsidR="00797868" w:rsidRDefault="00797868" w:rsidP="008C4FD6">
      <w:pPr>
        <w:jc w:val="both"/>
        <w:rPr>
          <w:sz w:val="28"/>
        </w:rPr>
      </w:pPr>
    </w:p>
    <w:p w:rsidR="008C4FD6" w:rsidRDefault="00070903" w:rsidP="00070903">
      <w:pPr>
        <w:rPr>
          <w:sz w:val="28"/>
        </w:rPr>
      </w:pPr>
      <w:r>
        <w:rPr>
          <w:sz w:val="28"/>
        </w:rPr>
        <w:t xml:space="preserve"> Беляева Г.А. – член территориальной избирательной комиссии Лесного района</w:t>
      </w:r>
      <w:r w:rsidR="008C4FD6">
        <w:rPr>
          <w:sz w:val="28"/>
        </w:rPr>
        <w:t xml:space="preserve">                      </w:t>
      </w:r>
    </w:p>
    <w:p w:rsidR="009D39D0" w:rsidRPr="009D39D0" w:rsidRDefault="009D39D0">
      <w:pPr>
        <w:rPr>
          <w:bCs/>
          <w:sz w:val="28"/>
        </w:rPr>
      </w:pPr>
    </w:p>
    <w:p w:rsidR="00797868" w:rsidRDefault="00797868">
      <w:pPr>
        <w:rPr>
          <w:sz w:val="28"/>
        </w:rPr>
      </w:pPr>
      <w:r>
        <w:rPr>
          <w:sz w:val="28"/>
        </w:rPr>
        <w:t xml:space="preserve">Вышехтонова  Валентина Ивановна - методист отдела образования Администрации Лесного района </w:t>
      </w:r>
    </w:p>
    <w:p w:rsidR="00797868" w:rsidRDefault="00797868">
      <w:pPr>
        <w:rPr>
          <w:sz w:val="28"/>
        </w:rPr>
      </w:pPr>
    </w:p>
    <w:p w:rsidR="00F46F30" w:rsidRPr="009D39D0" w:rsidRDefault="00797868">
      <w:pPr>
        <w:rPr>
          <w:bCs/>
          <w:sz w:val="28"/>
        </w:rPr>
      </w:pPr>
      <w:r>
        <w:rPr>
          <w:sz w:val="28"/>
        </w:rPr>
        <w:t xml:space="preserve">Радушина Л.Н. – методист  детской библиотеки, секретарь территориальной избирательной комиссии                                                                                                            </w:t>
      </w:r>
    </w:p>
    <w:sectPr w:rsidR="00F46F30" w:rsidRPr="009D39D0" w:rsidSect="0064683E">
      <w:pgSz w:w="11906" w:h="16838" w:code="9"/>
      <w:pgMar w:top="851" w:right="73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E7" w:rsidRDefault="00507FE7" w:rsidP="008C4FD6">
      <w:r>
        <w:separator/>
      </w:r>
    </w:p>
  </w:endnote>
  <w:endnote w:type="continuationSeparator" w:id="1">
    <w:p w:rsidR="00507FE7" w:rsidRDefault="00507FE7" w:rsidP="008C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E7" w:rsidRDefault="00507FE7" w:rsidP="008C4FD6">
      <w:r>
        <w:separator/>
      </w:r>
    </w:p>
  </w:footnote>
  <w:footnote w:type="continuationSeparator" w:id="1">
    <w:p w:rsidR="00507FE7" w:rsidRDefault="00507FE7" w:rsidP="008C4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AF"/>
    <w:multiLevelType w:val="hybridMultilevel"/>
    <w:tmpl w:val="F71A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4E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5273A"/>
    <w:multiLevelType w:val="hybridMultilevel"/>
    <w:tmpl w:val="A7D4F388"/>
    <w:lvl w:ilvl="0" w:tplc="C1F2F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54F909C9"/>
    <w:multiLevelType w:val="hybridMultilevel"/>
    <w:tmpl w:val="0422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A3A23"/>
    <w:multiLevelType w:val="hybridMultilevel"/>
    <w:tmpl w:val="197AAE9A"/>
    <w:lvl w:ilvl="0" w:tplc="BDE22F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D664F"/>
    <w:multiLevelType w:val="hybridMultilevel"/>
    <w:tmpl w:val="4A40D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D2E7E"/>
    <w:multiLevelType w:val="hybridMultilevel"/>
    <w:tmpl w:val="2D0ECAAE"/>
    <w:lvl w:ilvl="0" w:tplc="48182E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65E"/>
    <w:rsid w:val="00070903"/>
    <w:rsid w:val="000928F6"/>
    <w:rsid w:val="000D265E"/>
    <w:rsid w:val="000E2C18"/>
    <w:rsid w:val="0015525C"/>
    <w:rsid w:val="001665FD"/>
    <w:rsid w:val="001779DB"/>
    <w:rsid w:val="00195894"/>
    <w:rsid w:val="001C2D98"/>
    <w:rsid w:val="001F4BBE"/>
    <w:rsid w:val="00212ED9"/>
    <w:rsid w:val="00225F33"/>
    <w:rsid w:val="002362AB"/>
    <w:rsid w:val="00272590"/>
    <w:rsid w:val="002B09BB"/>
    <w:rsid w:val="00360661"/>
    <w:rsid w:val="00373CAB"/>
    <w:rsid w:val="003A1678"/>
    <w:rsid w:val="003E5C4D"/>
    <w:rsid w:val="003F329B"/>
    <w:rsid w:val="004858FA"/>
    <w:rsid w:val="004A20E9"/>
    <w:rsid w:val="004A5166"/>
    <w:rsid w:val="004C502A"/>
    <w:rsid w:val="00507FE7"/>
    <w:rsid w:val="00515F6F"/>
    <w:rsid w:val="006121F2"/>
    <w:rsid w:val="0061364E"/>
    <w:rsid w:val="0064683E"/>
    <w:rsid w:val="00672A97"/>
    <w:rsid w:val="006979EF"/>
    <w:rsid w:val="006C78BE"/>
    <w:rsid w:val="006F3946"/>
    <w:rsid w:val="00797868"/>
    <w:rsid w:val="007B10A3"/>
    <w:rsid w:val="008C3892"/>
    <w:rsid w:val="008C4FD6"/>
    <w:rsid w:val="008E2AB2"/>
    <w:rsid w:val="009751AD"/>
    <w:rsid w:val="009C1DBB"/>
    <w:rsid w:val="009C4CA0"/>
    <w:rsid w:val="009D39D0"/>
    <w:rsid w:val="009E4BCA"/>
    <w:rsid w:val="00A21BB4"/>
    <w:rsid w:val="00A83EBD"/>
    <w:rsid w:val="00B3030F"/>
    <w:rsid w:val="00B42B05"/>
    <w:rsid w:val="00B567EC"/>
    <w:rsid w:val="00C03633"/>
    <w:rsid w:val="00C51447"/>
    <w:rsid w:val="00C87ED8"/>
    <w:rsid w:val="00CD427F"/>
    <w:rsid w:val="00D9285C"/>
    <w:rsid w:val="00E56362"/>
    <w:rsid w:val="00E96F56"/>
    <w:rsid w:val="00ED2764"/>
    <w:rsid w:val="00F171EC"/>
    <w:rsid w:val="00F46F30"/>
    <w:rsid w:val="00F90B64"/>
    <w:rsid w:val="00FB1EC0"/>
    <w:rsid w:val="00F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E"/>
    <w:rPr>
      <w:sz w:val="24"/>
      <w:szCs w:val="24"/>
    </w:rPr>
  </w:style>
  <w:style w:type="paragraph" w:styleId="1">
    <w:name w:val="heading 1"/>
    <w:basedOn w:val="a"/>
    <w:next w:val="a"/>
    <w:qFormat/>
    <w:rsid w:val="0064683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4683E"/>
    <w:rPr>
      <w:sz w:val="28"/>
    </w:rPr>
  </w:style>
  <w:style w:type="paragraph" w:styleId="21">
    <w:name w:val="Body Text 2"/>
    <w:basedOn w:val="a"/>
    <w:semiHidden/>
    <w:rsid w:val="0064683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8C4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4FD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FD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2C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semiHidden/>
    <w:unhideWhenUsed/>
    <w:rsid w:val="006979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979EF"/>
    <w:rPr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6979E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rsid w:val="006979EF"/>
    <w:rPr>
      <w:b/>
      <w:b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6979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979E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89;&#1090;-&#1085;&#1080;&#1103;%20&#1058;&#1048;&#1050;\&#1055;&#1086;&#1089;&#1090;&#1072;&#1085;&#1086;&#1074;&#1083;&#1077;&#1085;&#1080;&#1077;%20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279D-2F4C-4F4D-87AC-CD3A9091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шаблон</Template>
  <TotalTime>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КОМИССИИ</vt:lpstr>
    </vt:vector>
  </TitlesOfParts>
  <Company>CROC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КОМИССИИ</dc:title>
  <dc:creator>Админ</dc:creator>
  <cp:lastModifiedBy>Админ</cp:lastModifiedBy>
  <cp:revision>3</cp:revision>
  <cp:lastPrinted>2017-08-16T12:10:00Z</cp:lastPrinted>
  <dcterms:created xsi:type="dcterms:W3CDTF">2017-07-04T08:11:00Z</dcterms:created>
  <dcterms:modified xsi:type="dcterms:W3CDTF">2017-08-16T12:11:00Z</dcterms:modified>
</cp:coreProperties>
</file>