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BD7A43" w:rsidRDefault="003E7824" w:rsidP="00794379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794379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E420C7" w:rsidRPr="00E420C7" w:rsidRDefault="00794379" w:rsidP="00794379">
      <w:pPr>
        <w:pStyle w:val="a7"/>
        <w:ind w:firstLine="0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794379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794379" w:rsidRDefault="00794379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794379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794379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794379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794379">
        <w:rPr>
          <w:b/>
          <w:sz w:val="22"/>
          <w:szCs w:val="22"/>
        </w:rPr>
        <w:t>13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794379">
        <w:rPr>
          <w:b/>
          <w:sz w:val="22"/>
          <w:szCs w:val="22"/>
        </w:rPr>
        <w:t>82</w:t>
      </w:r>
    </w:p>
    <w:p w:rsidR="007E7127" w:rsidRPr="00794379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794379" w:rsidRPr="00794379">
        <w:rPr>
          <w:sz w:val="20"/>
        </w:rPr>
        <w:t>9 сентября 2020 г.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794379" w:rsidRDefault="00794379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94379">
              <w:rPr>
                <w:sz w:val="22"/>
                <w:szCs w:val="22"/>
              </w:rPr>
              <w:t>территориальная избирательная комиссия Лесного района</w:t>
            </w:r>
          </w:p>
        </w:tc>
        <w:tc>
          <w:tcPr>
            <w:tcW w:w="1780" w:type="dxa"/>
          </w:tcPr>
          <w:p w:rsidR="007E7127" w:rsidRDefault="00794379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69T019</w:t>
            </w:r>
          </w:p>
        </w:tc>
      </w:tr>
      <w:tr w:rsidR="003D08BE" w:rsidTr="00FE51BD">
        <w:tc>
          <w:tcPr>
            <w:tcW w:w="14142" w:type="dxa"/>
          </w:tcPr>
          <w:p w:rsidR="003D08BE" w:rsidRDefault="00794379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№508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D20E49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E7127" w:rsidRPr="00794379" w:rsidTr="00794379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794379" w:rsidRDefault="003E7824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E7127" w:rsidRPr="00794379" w:rsidRDefault="003E7824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127" w:rsidRPr="00794379" w:rsidRDefault="003E7824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794379" w:rsidRDefault="003E7824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794379" w:rsidRDefault="003E7824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794379" w:rsidRDefault="003E7824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E7127" w:rsidRPr="00794379" w:rsidRDefault="003E7824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E7127" w:rsidRPr="00794379" w:rsidRDefault="003E7824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794379" w:rsidRDefault="003E7824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794379" w:rsidRDefault="003E7824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10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Председатель, № 115/573-4 от 16.06.2020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Белякова Юлия Викторовна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25.02.1979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заведующая, МДУ детский сад № 3 с. Сорогожское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Хватова Нина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02.09.1966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библиотекарь, Алексейковский филиал МКУ Сорогожская центральная сельская библиотека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Местное отделение Политической партии СПРАВЕДЛИВАЯ РОССИЯ в Лесном районе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Гаврилова Ирина Викторовна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12.09.1974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(ретро) высшее профессиональное, филолог, преподаватель 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учитель, МОУ "Алексейковская средняя общеобразовательная школа"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102/497-4 от 15.01.2020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Архипова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06.08.1964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здравоохранение и медицинские науки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медицинская сестра, Офис врача общей практики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Советом депутатов Сорогожского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114/565-4 от 14.06.2020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Белякова Анна Анатольевна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26.05.1993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общее , продавец продовольственных товаров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младший воспитатель, МДОУ детский сад№3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депутатов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</w:tbl>
    <w:p w:rsidR="00794379" w:rsidRDefault="00794379" w:rsidP="0079437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94379" w:rsidRDefault="0079437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94379" w:rsidTr="0012627F">
        <w:tc>
          <w:tcPr>
            <w:tcW w:w="14142" w:type="dxa"/>
          </w:tcPr>
          <w:p w:rsidR="00794379" w:rsidRP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94379">
              <w:rPr>
                <w:sz w:val="22"/>
                <w:szCs w:val="22"/>
              </w:rPr>
              <w:lastRenderedPageBreak/>
              <w:t>территориальная избирательная комиссия Лесного района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69T019</w:t>
            </w:r>
          </w:p>
        </w:tc>
      </w:tr>
      <w:tr w:rsidR="00794379" w:rsidTr="0012627F">
        <w:tc>
          <w:tcPr>
            <w:tcW w:w="14142" w:type="dxa"/>
          </w:tcPr>
          <w:p w:rsid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№509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94379" w:rsidRDefault="00794379" w:rsidP="00794379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94379" w:rsidTr="0012627F">
        <w:trPr>
          <w:trHeight w:val="976"/>
          <w:tblHeader/>
        </w:trPr>
        <w:tc>
          <w:tcPr>
            <w:tcW w:w="36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379" w:rsidRDefault="00794379" w:rsidP="0012627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94379" w:rsidRDefault="00794379" w:rsidP="0012627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379" w:rsidRDefault="00794379" w:rsidP="0012627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4379" w:rsidRDefault="00794379" w:rsidP="0012627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379" w:rsidRDefault="00794379" w:rsidP="0012627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94379" w:rsidRDefault="00794379" w:rsidP="00794379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94379" w:rsidRPr="00794379" w:rsidTr="00794379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10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Председатель, № 51/234-4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Савватеева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15.01.1975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заведующая, ГБУЗ Лесная центральная районная больница Борисовский фельдшерко-аптечный пункт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Шагова Антонина Николаевна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12.09.1950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Секретарь, № 95/469-4 от 19.08.2019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Убирия Наталья Владиславовна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30.08.1964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начальник ОПС с. Борисовское, ФГУП "Почта России" Максатихинский почтамт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Медведева Антонина Алексеевна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11.03.1950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Местное отделение Политической партии СПРАВЕДЛИВАЯ РОССИЯ в Лесном районе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Орлова Татьяна Алексеевна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01.01.1961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</w:tbl>
    <w:p w:rsidR="00794379" w:rsidRDefault="00794379" w:rsidP="0079437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94379" w:rsidRDefault="0079437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94379" w:rsidTr="0012627F">
        <w:tc>
          <w:tcPr>
            <w:tcW w:w="14142" w:type="dxa"/>
          </w:tcPr>
          <w:p w:rsidR="00794379" w:rsidRP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94379">
              <w:rPr>
                <w:sz w:val="22"/>
                <w:szCs w:val="22"/>
              </w:rPr>
              <w:lastRenderedPageBreak/>
              <w:t>территориальная избирательная комиссия Лесного района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69T019</w:t>
            </w:r>
          </w:p>
        </w:tc>
      </w:tr>
      <w:tr w:rsidR="00794379" w:rsidTr="0012627F">
        <w:tc>
          <w:tcPr>
            <w:tcW w:w="14142" w:type="dxa"/>
          </w:tcPr>
          <w:p w:rsid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№510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94379" w:rsidRDefault="00794379" w:rsidP="00794379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94379" w:rsidTr="0012627F">
        <w:trPr>
          <w:trHeight w:val="976"/>
          <w:tblHeader/>
        </w:trPr>
        <w:tc>
          <w:tcPr>
            <w:tcW w:w="36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379" w:rsidRDefault="00794379" w:rsidP="0012627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94379" w:rsidRDefault="00794379" w:rsidP="0012627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379" w:rsidRDefault="00794379" w:rsidP="0012627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4379" w:rsidRDefault="00794379" w:rsidP="0012627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379" w:rsidRDefault="00794379" w:rsidP="0012627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94379" w:rsidRDefault="00794379" w:rsidP="00794379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94379" w:rsidRPr="00794379" w:rsidTr="00794379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10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Председатель, № 51/235-4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Стуколова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14.02.1964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филолог, учитель русского языка и литературы  среднее профессиональное, филолог, 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учитель, МОУ "Лесная средняя общеобразовательная школа"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Кондратьева Любовь Викторовна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16.10.1974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продавец, ИП Смирнова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Смирнова Любовь Борисовна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02.02.1967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библиотекарь, Борпрудовская сельская библиотека - филиал МКУ Городковская центральная сельская библиотека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жительства - дер. Бор-Пруды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Жукова Евгения Юрьевна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10.03.1995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начальное общее 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оператор связи 2 класса, ОСП Максатихинский почтамп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Местное отделение Политической партии СПРАВЕДЛИВАЯ РОССИЯ в Лесном районе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Михайлова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08.01.1958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</w:tbl>
    <w:p w:rsidR="00794379" w:rsidRDefault="00794379" w:rsidP="0079437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94379" w:rsidRDefault="0079437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94379" w:rsidTr="0012627F">
        <w:tc>
          <w:tcPr>
            <w:tcW w:w="14142" w:type="dxa"/>
          </w:tcPr>
          <w:p w:rsidR="00794379" w:rsidRP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94379">
              <w:rPr>
                <w:sz w:val="22"/>
                <w:szCs w:val="22"/>
              </w:rPr>
              <w:lastRenderedPageBreak/>
              <w:t>территориальная избирательная комиссия Лесного района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69T019</w:t>
            </w:r>
          </w:p>
        </w:tc>
      </w:tr>
      <w:tr w:rsidR="00794379" w:rsidTr="0012627F">
        <w:tc>
          <w:tcPr>
            <w:tcW w:w="14142" w:type="dxa"/>
          </w:tcPr>
          <w:p w:rsid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№511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94379" w:rsidRDefault="00794379" w:rsidP="00794379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94379" w:rsidTr="0012627F">
        <w:trPr>
          <w:trHeight w:val="976"/>
          <w:tblHeader/>
        </w:trPr>
        <w:tc>
          <w:tcPr>
            <w:tcW w:w="36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379" w:rsidRDefault="00794379" w:rsidP="0012627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94379" w:rsidRDefault="00794379" w:rsidP="0012627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379" w:rsidRDefault="00794379" w:rsidP="0012627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4379" w:rsidRDefault="00794379" w:rsidP="0012627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379" w:rsidRDefault="00794379" w:rsidP="0012627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94379" w:rsidRDefault="00794379" w:rsidP="00794379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94379" w:rsidRPr="00794379" w:rsidTr="00794379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10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Председатель, № 51/236-4 от 06.06.2018 (приостановлены полномочия с 29.08.2020)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Маркова Елена Васильевна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01.08.1976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Заведующая, ГБУЗ Лесная центральная районная больница Городковский фельдшерско-аптечный пункт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Зам.председателя, № 3 от 07.06.2018 (временно исполняет полномочия председателя ИК с 28.08.2020)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Кудрявцева Наталья Викторовна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24.05.1977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медицинская сестра, ГБУЗ "Центральнаяь районная больница Лесного района"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Лебедева Надежда Фёдоровна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08.08.1955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127/622-4 от 31.08.2020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Воробьёва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29.12.1975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продавец 3 категории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сестра-хозяйка, ГУБ ЦРБ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депутатов Лессного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Кудрявцева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10.09.1977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медицинская сестра, ГБУЗ "Лесная центральная районная больница"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Местное отделение Политической партии СПРАВЕДЛИВАЯ РОССИЯ в Лесном районе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Папина Оксана Геннадьевна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23.06.1978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санитарка, ГБУЗ ЦРБ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</w:tbl>
    <w:p w:rsidR="00794379" w:rsidRDefault="00794379" w:rsidP="0079437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94379" w:rsidRDefault="0079437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94379" w:rsidTr="0012627F">
        <w:tc>
          <w:tcPr>
            <w:tcW w:w="14142" w:type="dxa"/>
          </w:tcPr>
          <w:p w:rsidR="00794379" w:rsidRP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94379">
              <w:rPr>
                <w:sz w:val="22"/>
                <w:szCs w:val="22"/>
              </w:rPr>
              <w:lastRenderedPageBreak/>
              <w:t>территориальная избирательная комиссия Лесного района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69T019</w:t>
            </w:r>
          </w:p>
        </w:tc>
      </w:tr>
      <w:tr w:rsidR="00794379" w:rsidTr="0012627F">
        <w:tc>
          <w:tcPr>
            <w:tcW w:w="14142" w:type="dxa"/>
          </w:tcPr>
          <w:p w:rsid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№512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94379" w:rsidRDefault="00794379" w:rsidP="00794379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94379" w:rsidTr="0012627F">
        <w:trPr>
          <w:trHeight w:val="976"/>
          <w:tblHeader/>
        </w:trPr>
        <w:tc>
          <w:tcPr>
            <w:tcW w:w="36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379" w:rsidRDefault="00794379" w:rsidP="0012627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94379" w:rsidRDefault="00794379" w:rsidP="0012627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379" w:rsidRDefault="00794379" w:rsidP="0012627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4379" w:rsidRDefault="00794379" w:rsidP="0012627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379" w:rsidRDefault="00794379" w:rsidP="0012627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94379" w:rsidRDefault="00794379" w:rsidP="00794379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94379" w:rsidRPr="00794379" w:rsidTr="00794379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10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Председатель, № 51/237-4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Розанова Любовь Алексеевна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17.06.1963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Библиотекарь, Застровская сельская библиотека - филиал МКУ "Бохтовская центральная сельская библиотека"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жительства - дер. Застровье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Кузнецова Марина Валентиновна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01.01.1967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главный специалист, Администрация Бохтовского сельского поселения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Иванова Светлана Анатольевна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19.12.1970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учитель начальных классов, МОУ "Лесная средняя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жительства - дер. Застровье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Андреева Людмила Николаевна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14.05.1971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ветврач, колхоз  Дружба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Местное отделение Политической партии СПРАВЕДЛИВАЯ РОССИЯ в Лесном районе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Доброходов Александр Алексеевич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04.04.1961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электрик, колхоз Дружба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Киберкина Мария Евгеньевна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21.11.1990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менеджер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заместитель председателя, КДМКиС администрации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работы - Администрация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</w:tbl>
    <w:p w:rsidR="00794379" w:rsidRDefault="00794379" w:rsidP="0079437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94379" w:rsidRDefault="0079437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94379" w:rsidTr="0012627F">
        <w:tc>
          <w:tcPr>
            <w:tcW w:w="14142" w:type="dxa"/>
          </w:tcPr>
          <w:p w:rsidR="00794379" w:rsidRP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94379">
              <w:rPr>
                <w:sz w:val="22"/>
                <w:szCs w:val="22"/>
              </w:rPr>
              <w:lastRenderedPageBreak/>
              <w:t>территориальная избирательная комиссия Лесного района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69T019</w:t>
            </w:r>
          </w:p>
        </w:tc>
      </w:tr>
      <w:tr w:rsidR="00794379" w:rsidTr="0012627F">
        <w:tc>
          <w:tcPr>
            <w:tcW w:w="14142" w:type="dxa"/>
          </w:tcPr>
          <w:p w:rsid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№513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94379" w:rsidRDefault="00794379" w:rsidP="00794379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94379" w:rsidTr="0012627F">
        <w:trPr>
          <w:trHeight w:val="976"/>
          <w:tblHeader/>
        </w:trPr>
        <w:tc>
          <w:tcPr>
            <w:tcW w:w="36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379" w:rsidRDefault="00794379" w:rsidP="0012627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94379" w:rsidRDefault="00794379" w:rsidP="0012627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379" w:rsidRDefault="00794379" w:rsidP="0012627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4379" w:rsidRDefault="00794379" w:rsidP="0012627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379" w:rsidRDefault="00794379" w:rsidP="0012627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94379" w:rsidRDefault="00794379" w:rsidP="00794379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94379" w:rsidRPr="00794379" w:rsidTr="00794379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10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Председатель, № 51/238-4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Денисова Инна Анатольевна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23.05.1972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фельдшер - заведующая, ГБУЗ Лесная центральная больница Кожгорский фельдшерско-аптечный пункт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Смирнова Татьяна Владимировна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21.06.1975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учитель немецкого языка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преподователь, МОУ Алексейковская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Румянцева Татьяна Алексеевна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30.12.1977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(ретро) высшее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жительства - дер. Кожина Гора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 (приостановлены полномочия с 03.09.2020)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Денисов Владимир Викторович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30.01.1971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Водитель, колхоз "Авангард"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Местное отделение Политической партии СПРАВЕДЛИВАЯ РОССИЯ в Лесном районе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19.07.2019 (приостановлены полномочия с 03.09.2020)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Ершова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13.05.1967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1987, зооинженер, БСХТ  среднее профессиональное, 1987, зооинженер, БСХТ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главный экономист, Колхоз Авангард Лесного района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Курчёва Татьяна Петровна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13.02.1966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воспитатель ГПД, МОУ "Алексейковская средняя общеобразовательная школа"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</w:tbl>
    <w:p w:rsidR="00794379" w:rsidRDefault="00794379" w:rsidP="0079437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94379" w:rsidRDefault="0079437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94379" w:rsidTr="0012627F">
        <w:tc>
          <w:tcPr>
            <w:tcW w:w="14142" w:type="dxa"/>
          </w:tcPr>
          <w:p w:rsidR="00794379" w:rsidRP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94379">
              <w:rPr>
                <w:sz w:val="22"/>
                <w:szCs w:val="22"/>
              </w:rPr>
              <w:lastRenderedPageBreak/>
              <w:t>территориальная избирательная комиссия Лесного района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69T019</w:t>
            </w:r>
          </w:p>
        </w:tc>
      </w:tr>
      <w:tr w:rsidR="00794379" w:rsidTr="0012627F">
        <w:tc>
          <w:tcPr>
            <w:tcW w:w="14142" w:type="dxa"/>
          </w:tcPr>
          <w:p w:rsid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№514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94379" w:rsidRDefault="00794379" w:rsidP="00794379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94379" w:rsidTr="0012627F">
        <w:trPr>
          <w:trHeight w:val="976"/>
          <w:tblHeader/>
        </w:trPr>
        <w:tc>
          <w:tcPr>
            <w:tcW w:w="36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379" w:rsidRDefault="00794379" w:rsidP="0012627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94379" w:rsidRDefault="00794379" w:rsidP="0012627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379" w:rsidRDefault="00794379" w:rsidP="0012627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4379" w:rsidRDefault="00794379" w:rsidP="0012627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379" w:rsidRDefault="00794379" w:rsidP="0012627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94379" w:rsidRDefault="00794379" w:rsidP="00794379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94379" w:rsidRPr="00794379" w:rsidTr="00794379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10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Председатель, № 104/505-4 от 04.02.2020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Брантова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03.10.1971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экономист, ГБУ "КЦСОН" Лесного района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работы - ГБУ "КЦСОН"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Зам.председателя, № 3 от 08.06.2018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Смирнова Оксана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28.04.1977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высшее , менеджер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казначей, Управление Федерального казначейства по Тверской области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работы - Управление Федерального казначейства по Тверской области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Секретарь, № 95/470-4 от 19.08.2019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Лебедева Юлия Алексеевна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16.05.1986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высшее , менеджер ,(ретро) экономика и управление, Московская финансово-юридическая академия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бухгалтер, Администрация Лесного района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службы - Администрация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113/561-4 от 05.06.2020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Болдырева Ирина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28.12.1976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Уполномоченный по переписи населения в Лесном районе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91/432-4 от 19.07.2019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Вышехтонова Валентина Ивановна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27.07.1961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И.о. заведующей, РМК МОУ Алексейковская СОШ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работы - Районный отдел образования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127/620-4 от 31.08.2020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Доброходова Алёна Сергеевна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31.03.1989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высшее , экономист-менеджер, Тверская государственная сельско-хозяйственная академия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специалист отдела ЖКХ, транспорта и связи администрации Лесного района Тверской области, Администрация Лесного района Тверской области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91/431-4 от 19.07.2019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Иванова Елена Михайловна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13.03.1970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высшее , преподаватель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заместитель главного редактора, АНО "Редакция газеты Лесной вестник"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работы - АНО "Редакция газеты Лесной вестник"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91/430-4 от 19.07.2019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Кудрявцева Марина Николаевна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05.07.1971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библиотекарь, МКУК Лесная РМЦБ, детская библиотека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Местное отделение Политической партии СПРАВЕДЛИВАЯ РОССИЯ в Лесном районе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Член УИК с правом реш. </w:t>
            </w:r>
            <w:r w:rsidRPr="00794379">
              <w:rPr>
                <w:sz w:val="20"/>
              </w:rPr>
              <w:lastRenderedPageBreak/>
              <w:t>голоса, № 91/436-4 от 19.07.2019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lastRenderedPageBreak/>
              <w:t xml:space="preserve">Кудрявцева Светлана </w:t>
            </w:r>
            <w:r w:rsidRPr="00794379">
              <w:rPr>
                <w:sz w:val="20"/>
              </w:rPr>
              <w:lastRenderedPageBreak/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lastRenderedPageBreak/>
              <w:t>21.05.1982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безработная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Тверское региональное отделение Политической партии ЛДПР - </w:t>
            </w:r>
            <w:r w:rsidRPr="00794379">
              <w:rPr>
                <w:sz w:val="20"/>
              </w:rPr>
              <w:lastRenderedPageBreak/>
              <w:t>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lastRenderedPageBreak/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lastRenderedPageBreak/>
              <w:t>10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Ласточкина Нонна Анатольевна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06.07.1976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менеджер</w:t>
            </w:r>
          </w:p>
        </w:tc>
        <w:tc>
          <w:tcPr>
            <w:tcW w:w="255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старший менеджер по обслуживанию, ПАО Сбербанк дополнительный офис №8607/0195</w:t>
            </w:r>
          </w:p>
        </w:tc>
        <w:tc>
          <w:tcPr>
            <w:tcW w:w="212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</w:tbl>
    <w:p w:rsidR="00794379" w:rsidRDefault="00794379" w:rsidP="0079437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94379" w:rsidRDefault="0079437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94379" w:rsidTr="0012627F">
        <w:tc>
          <w:tcPr>
            <w:tcW w:w="14142" w:type="dxa"/>
          </w:tcPr>
          <w:p w:rsidR="00794379" w:rsidRP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94379">
              <w:rPr>
                <w:sz w:val="22"/>
                <w:szCs w:val="22"/>
              </w:rPr>
              <w:lastRenderedPageBreak/>
              <w:t>территориальная избирательная комиссия Лесного района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69T019</w:t>
            </w:r>
          </w:p>
        </w:tc>
      </w:tr>
      <w:tr w:rsidR="00794379" w:rsidTr="0012627F">
        <w:tc>
          <w:tcPr>
            <w:tcW w:w="14142" w:type="dxa"/>
          </w:tcPr>
          <w:p w:rsid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№515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94379" w:rsidRDefault="00794379" w:rsidP="00794379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94379" w:rsidTr="0012627F">
        <w:trPr>
          <w:trHeight w:val="976"/>
          <w:tblHeader/>
        </w:trPr>
        <w:tc>
          <w:tcPr>
            <w:tcW w:w="36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379" w:rsidRDefault="00794379" w:rsidP="0012627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94379" w:rsidRDefault="00794379" w:rsidP="0012627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379" w:rsidRDefault="00794379" w:rsidP="0012627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4379" w:rsidRDefault="00794379" w:rsidP="0012627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379" w:rsidRDefault="00794379" w:rsidP="0012627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94379" w:rsidRDefault="00794379" w:rsidP="00794379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94379" w:rsidRPr="00794379" w:rsidTr="00794379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10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Председатель, № 51/240-4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Черемхина Галина Михайловна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30.11.1964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начальник отделения, УФПС Тверской области - филиал ФГУП "Почта России" ОСП Максатихинский почтамп отделение почтовой связи пос. Медведково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жительства - пос. Медведково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Черемхина Ольга Павловна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02.03.1961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жительства - пос. Медведково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Пятовская Оксана Леонидовна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28.01.1979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бухгалтер-экономист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главный бухгалтер, ГКУ Удомельское лесничество Тверской области ООО "Медведь"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Местное отделение Политической партии СПРАВЕДЛИВАЯ РОССИЯ в Лесном районе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Денисенкова Валентина Владимировна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29.09.1952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102/498-4 от 15.01.2020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Рябчикова Светлана Вячеславовна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07.08.1978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помощник воспитателя, МДОУ Детский сад № 5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</w:tbl>
    <w:p w:rsidR="00794379" w:rsidRDefault="00794379" w:rsidP="0079437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94379" w:rsidRDefault="0079437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94379" w:rsidTr="0012627F">
        <w:tc>
          <w:tcPr>
            <w:tcW w:w="14142" w:type="dxa"/>
          </w:tcPr>
          <w:p w:rsidR="00794379" w:rsidRP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94379">
              <w:rPr>
                <w:sz w:val="22"/>
                <w:szCs w:val="22"/>
              </w:rPr>
              <w:lastRenderedPageBreak/>
              <w:t>территориальная избирательная комиссия Лесного района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69T019</w:t>
            </w:r>
          </w:p>
        </w:tc>
      </w:tr>
      <w:tr w:rsidR="00794379" w:rsidTr="0012627F">
        <w:tc>
          <w:tcPr>
            <w:tcW w:w="14142" w:type="dxa"/>
          </w:tcPr>
          <w:p w:rsid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№516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94379" w:rsidRDefault="00794379" w:rsidP="00794379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94379" w:rsidTr="0012627F">
        <w:trPr>
          <w:trHeight w:val="976"/>
          <w:tblHeader/>
        </w:trPr>
        <w:tc>
          <w:tcPr>
            <w:tcW w:w="36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379" w:rsidRDefault="00794379" w:rsidP="0012627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94379" w:rsidRDefault="00794379" w:rsidP="0012627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379" w:rsidRDefault="00794379" w:rsidP="0012627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4379" w:rsidRDefault="00794379" w:rsidP="0012627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379" w:rsidRDefault="00794379" w:rsidP="0012627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94379" w:rsidRDefault="00794379" w:rsidP="00794379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94379" w:rsidRPr="00794379" w:rsidTr="00794379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10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Председатель, № 51/241-4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Крылова Маргарита Егоровна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22.12.1955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Заведующая, ГБУЗ МУ "Лесная центральная районная больница Михайловский фельдшерско-аптечный пункт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Образцова Юлия Вилорковна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26.08.1966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(ретро) высшее профессиональное, зооинженер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зооинженер, колхоз "Ленинский путь"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Соловьёва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24.07.1967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начальник отделения, УФПС Тверской области - филиал ФГУП "Почта России" ОСП Максатихинский почтамп отделения почтовой связи с. Михайловское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Вихрова Любовь Алексеевна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28.04.1966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библиотекарь, МКУК Бохтовская ЦСБ Михайловский филиал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жительства - с. Михайловское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Удальцова Татьяна Михайловна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10.03.1958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неполное высшее профессиональное , преподаватель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Местное отделение Политической партии СПРАВЕДЛИВАЯ РОССИЯ в Лесном районе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Цветкова Ольга Алексеевна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14.12.1986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зоотехник, колхоз "Ленинский путь"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работы - колхоз "Ленинский путь"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</w:tbl>
    <w:p w:rsidR="00794379" w:rsidRDefault="00794379" w:rsidP="0079437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94379" w:rsidRDefault="0079437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94379" w:rsidTr="0012627F">
        <w:tc>
          <w:tcPr>
            <w:tcW w:w="14142" w:type="dxa"/>
          </w:tcPr>
          <w:p w:rsidR="00794379" w:rsidRP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94379">
              <w:rPr>
                <w:sz w:val="22"/>
                <w:szCs w:val="22"/>
              </w:rPr>
              <w:lastRenderedPageBreak/>
              <w:t>территориальная избирательная комиссия Лесного района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69T019</w:t>
            </w:r>
          </w:p>
        </w:tc>
      </w:tr>
      <w:tr w:rsidR="00794379" w:rsidTr="0012627F">
        <w:tc>
          <w:tcPr>
            <w:tcW w:w="14142" w:type="dxa"/>
          </w:tcPr>
          <w:p w:rsid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№517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94379" w:rsidRDefault="00794379" w:rsidP="00794379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94379" w:rsidTr="0012627F">
        <w:trPr>
          <w:trHeight w:val="976"/>
          <w:tblHeader/>
        </w:trPr>
        <w:tc>
          <w:tcPr>
            <w:tcW w:w="36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379" w:rsidRDefault="00794379" w:rsidP="0012627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94379" w:rsidRDefault="00794379" w:rsidP="0012627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379" w:rsidRDefault="00794379" w:rsidP="0012627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4379" w:rsidRDefault="00794379" w:rsidP="0012627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379" w:rsidRDefault="00794379" w:rsidP="0012627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94379" w:rsidRDefault="00794379" w:rsidP="00794379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94379" w:rsidRPr="00794379" w:rsidTr="00794379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10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Председатель, № 51/242-4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Филиппова Ольга Михайловна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10.03.1971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воспитатель-методист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Воспитетель, МДОУ "Сорогожский детский сад №3" с. Сорогожское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Зам.председателя, № 1 от 09.08.2018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Делукова Жанна Алексеевна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07.10.1973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учитель, МОУ Алексейковская СОШ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работы - МОУ Алексейковская СОШ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Бойцова Нина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06.10.1992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жительства - с. Сорогожское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Давыдова Надежда Васильевна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07.03.1952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Местное отделение Политической партии СПРАВЕДЛИВАЯ РОССИЯ в Лесном районе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95/466-4 от 19.08.2019 (приостановлены полномочия с 05.09.2020)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Смирнова Инна Ивановна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27.01.1968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начальник отделения, УФПС Тверской области - филиал ФГУП "Почта России" ОСП Максатихинский почтамп отделение почтовой связи с. Сорогожское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жительства - с. Сорогожское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Тупикова Надежда Алексеевна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25.09.1988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</w:tbl>
    <w:p w:rsidR="00794379" w:rsidRDefault="00794379" w:rsidP="0079437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94379" w:rsidRDefault="0079437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794379" w:rsidTr="0012627F">
        <w:tc>
          <w:tcPr>
            <w:tcW w:w="14142" w:type="dxa"/>
          </w:tcPr>
          <w:p w:rsidR="00794379" w:rsidRP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94379">
              <w:rPr>
                <w:sz w:val="22"/>
                <w:szCs w:val="22"/>
              </w:rPr>
              <w:lastRenderedPageBreak/>
              <w:t>территориальная избирательная комиссия Лесного района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69T019</w:t>
            </w:r>
          </w:p>
        </w:tc>
      </w:tr>
      <w:tr w:rsidR="00794379" w:rsidTr="0012627F">
        <w:tc>
          <w:tcPr>
            <w:tcW w:w="14142" w:type="dxa"/>
          </w:tcPr>
          <w:p w:rsid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№518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94379" w:rsidRDefault="00794379" w:rsidP="00794379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94379" w:rsidTr="0012627F">
        <w:trPr>
          <w:trHeight w:val="976"/>
          <w:tblHeader/>
        </w:trPr>
        <w:tc>
          <w:tcPr>
            <w:tcW w:w="36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379" w:rsidRDefault="00794379" w:rsidP="0012627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94379" w:rsidRDefault="00794379" w:rsidP="0012627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379" w:rsidRDefault="00794379" w:rsidP="0012627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4379" w:rsidRDefault="00794379" w:rsidP="0012627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379" w:rsidRDefault="00794379" w:rsidP="0012627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94379" w:rsidRDefault="00794379" w:rsidP="00794379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94379" w:rsidRPr="00794379" w:rsidTr="00794379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10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Председатель, № 51/243-4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Апостолова Ольга Альбертовна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14.06.1961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бухгалтер, Крестьянско-фермерское хозяйство ИП Тихомировой М.В.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Морозова Валентина Павловна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17.10.1951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(ретро)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Храброва Лариса Николаевна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31.08.1972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фельдшер общего профиля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страховой агент, Росгострах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Местное отделение Политической партии СПРАВЕДЛИВАЯ РОССИЯ в Лесном районе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Голубкова Ирина Анатольевна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08.04.1966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учитель коррекционного класса, МОУ Лесная средняя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жительства - дер. Шернино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99/487-4 от 15.10.2019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Громова Татьяна Юрьевна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29.10.1982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высшее 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учитель, МОУ Никольская НОШ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жительства - с. Никольское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Лавров Андрей Михайлович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19.05.1962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безработный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Морозов Станислав Павлович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14.06.1948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техник-механик ,(ретро) другие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Образцова Галина Ивановна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19.06.1955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продавец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культорганизатор, Никольский сельский клуб - филиал МКУК "Бохтовский центральный сельский клуб"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жительства - с. Никольское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</w:tbl>
    <w:p w:rsidR="00794379" w:rsidRDefault="00794379" w:rsidP="0079437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94379" w:rsidRDefault="00794379">
      <w:pPr>
        <w:ind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:rsidR="00794379" w:rsidRPr="00794379" w:rsidRDefault="00794379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794379" w:rsidTr="0012627F">
        <w:tc>
          <w:tcPr>
            <w:tcW w:w="14142" w:type="dxa"/>
          </w:tcPr>
          <w:p w:rsidR="00794379" w:rsidRP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94379">
              <w:rPr>
                <w:sz w:val="22"/>
                <w:szCs w:val="22"/>
              </w:rPr>
              <w:t>территориальная избирательная комиссия Лесного района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69T019</w:t>
            </w:r>
          </w:p>
        </w:tc>
      </w:tr>
      <w:tr w:rsidR="00794379" w:rsidTr="0012627F">
        <w:tc>
          <w:tcPr>
            <w:tcW w:w="14142" w:type="dxa"/>
          </w:tcPr>
          <w:p w:rsid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№519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94379" w:rsidRDefault="00794379" w:rsidP="00794379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94379" w:rsidTr="0012627F">
        <w:trPr>
          <w:trHeight w:val="976"/>
          <w:tblHeader/>
        </w:trPr>
        <w:tc>
          <w:tcPr>
            <w:tcW w:w="36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379" w:rsidRDefault="00794379" w:rsidP="0012627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94379" w:rsidRDefault="00794379" w:rsidP="0012627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94379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379" w:rsidRDefault="00794379" w:rsidP="0012627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94379" w:rsidRDefault="00794379" w:rsidP="0012627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379" w:rsidRDefault="00794379" w:rsidP="0012627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94379" w:rsidRDefault="00794379" w:rsidP="00794379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6"/>
      </w:tblGrid>
      <w:tr w:rsidR="00794379" w:rsidRPr="00794379" w:rsidTr="00794379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9</w:t>
            </w:r>
          </w:p>
        </w:tc>
        <w:tc>
          <w:tcPr>
            <w:tcW w:w="68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10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Председатель, № 51/244-4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Андреева Екатерина Юрьевна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27.03.1983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(ретро) высшее профессиональное,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первый заместитель главы, Администрация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работы - Администрация Лесного района</w:t>
            </w:r>
          </w:p>
        </w:tc>
        <w:tc>
          <w:tcPr>
            <w:tcW w:w="68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Зам.председателя, № 3 от 08.06.2018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Покровская Татьяна Владимировна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15.06.1979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специалист, ГУ Управление пенсионного фонда России в Тверской области Бежецкое отделение в Лесном районе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работы - ГУ  Управление пенсионного фонда России в Тверской области Бежецкое отделение в Лесном районе</w:t>
            </w:r>
          </w:p>
        </w:tc>
        <w:tc>
          <w:tcPr>
            <w:tcW w:w="68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Секретарь, № 5 от 08.06.2018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Дроздова Марина Алексеевна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21.06.1988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менеджер ,(ретро) экономика и управление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инженер ОМ и ВК, Лесной РЭС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Иванова Юлия Григорьевна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04.02.1987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 КРК, Собрание депутатов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08.06.2018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Комочкова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08.11.1976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Председатель, Комитет по делам молодёжи, культуры и спорта  администрации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68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115/574-4 от 16.06.2020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Кугушева Татьяна Викторовна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31.12.1982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воспитатель, ГБУ Комплексный центр социального обслуживания населения "Реабилитационный центр"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Тютикова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02.01.1973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библиотекарь средней квалификации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инспектор ОК, колхоз "Победа" Лесного района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работы - колхоз "Победа"</w:t>
            </w:r>
          </w:p>
        </w:tc>
        <w:tc>
          <w:tcPr>
            <w:tcW w:w="68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794379">
              <w:rPr>
                <w:sz w:val="18"/>
                <w:szCs w:val="18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Храброва Нина Павловна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07.08.1949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Местное отделение Политической партии СПРАВЕДЛИВАЯ РОССИЯ в Лесном районе</w:t>
            </w:r>
          </w:p>
        </w:tc>
        <w:tc>
          <w:tcPr>
            <w:tcW w:w="68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</w:tbl>
    <w:p w:rsidR="00794379" w:rsidRDefault="00794379">
      <w:r>
        <w:rPr>
          <w:b/>
          <w:bCs/>
        </w:rPr>
        <w:br w:type="page"/>
      </w:r>
    </w:p>
    <w:tbl>
      <w:tblPr>
        <w:tblW w:w="15922" w:type="dxa"/>
        <w:tblLayout w:type="fixed"/>
        <w:tblLook w:val="0000"/>
      </w:tblPr>
      <w:tblGrid>
        <w:gridCol w:w="14142"/>
        <w:gridCol w:w="1780"/>
      </w:tblGrid>
      <w:tr w:rsidR="00794379" w:rsidTr="00794379">
        <w:tc>
          <w:tcPr>
            <w:tcW w:w="14142" w:type="dxa"/>
          </w:tcPr>
          <w:p w:rsidR="00794379" w:rsidRP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794379">
              <w:rPr>
                <w:sz w:val="22"/>
                <w:szCs w:val="22"/>
              </w:rPr>
              <w:lastRenderedPageBreak/>
              <w:t>территориальная избирательная комиссия Лесного района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69T019</w:t>
            </w:r>
          </w:p>
        </w:tc>
      </w:tr>
      <w:tr w:rsidR="00794379" w:rsidTr="00794379">
        <w:tc>
          <w:tcPr>
            <w:tcW w:w="14142" w:type="dxa"/>
          </w:tcPr>
          <w:p w:rsidR="00794379" w:rsidRDefault="00794379" w:rsidP="0012627F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№520</w:t>
            </w:r>
          </w:p>
        </w:tc>
        <w:tc>
          <w:tcPr>
            <w:tcW w:w="1780" w:type="dxa"/>
          </w:tcPr>
          <w:p w:rsidR="00794379" w:rsidRDefault="00794379" w:rsidP="0012627F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94379" w:rsidRDefault="00794379" w:rsidP="00794379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94379" w:rsidTr="0012627F">
        <w:trPr>
          <w:trHeight w:val="976"/>
          <w:tblHeader/>
        </w:trPr>
        <w:tc>
          <w:tcPr>
            <w:tcW w:w="361" w:type="dxa"/>
            <w:vAlign w:val="center"/>
          </w:tcPr>
          <w:p w:rsidR="00794379" w:rsidRPr="000D6256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D625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379" w:rsidRPr="000D6256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D6256">
              <w:rPr>
                <w:b/>
                <w:bCs/>
                <w:color w:val="000000"/>
                <w:sz w:val="18"/>
                <w:szCs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379" w:rsidRPr="000D6256" w:rsidRDefault="00794379" w:rsidP="0012627F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0D6256">
              <w:rPr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94379" w:rsidRPr="000D6256" w:rsidRDefault="00794379" w:rsidP="0012627F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D6256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94379" w:rsidRPr="000D6256" w:rsidRDefault="00794379" w:rsidP="0012627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6256">
              <w:rPr>
                <w:b/>
                <w:bCs/>
                <w:color w:val="000000"/>
                <w:sz w:val="18"/>
                <w:szCs w:val="18"/>
              </w:rPr>
              <w:t>Опыт работы в ИК</w:t>
            </w:r>
          </w:p>
          <w:p w:rsidR="00794379" w:rsidRPr="000D6256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D6256">
              <w:rPr>
                <w:b/>
                <w:bCs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94379" w:rsidRPr="000D6256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D6256">
              <w:rPr>
                <w:b/>
                <w:bCs/>
                <w:color w:val="000000"/>
                <w:sz w:val="18"/>
                <w:szCs w:val="18"/>
              </w:rPr>
              <w:t>Наличие образования, 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94379" w:rsidRPr="000D6256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D6256">
              <w:rPr>
                <w:b/>
                <w:bCs/>
                <w:color w:val="000000"/>
                <w:sz w:val="18"/>
                <w:szCs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94379" w:rsidRPr="000D6256" w:rsidRDefault="00794379" w:rsidP="0012627F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D6256">
              <w:rPr>
                <w:b/>
                <w:bCs/>
                <w:color w:val="000000"/>
                <w:sz w:val="18"/>
                <w:szCs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379" w:rsidRPr="000D6256" w:rsidRDefault="00794379" w:rsidP="0012627F">
            <w:pPr>
              <w:pStyle w:val="4"/>
              <w:rPr>
                <w:color w:val="000000"/>
                <w:sz w:val="18"/>
                <w:szCs w:val="18"/>
              </w:rPr>
            </w:pPr>
            <w:r w:rsidRPr="000D6256">
              <w:rPr>
                <w:color w:val="000000"/>
                <w:sz w:val="18"/>
                <w:szCs w:val="18"/>
              </w:rPr>
              <w:t xml:space="preserve">Кем предложен в состав комиссии  (член ИК с ПРГ)/ </w:t>
            </w:r>
          </w:p>
          <w:p w:rsidR="00794379" w:rsidRPr="000D6256" w:rsidRDefault="00794379" w:rsidP="0012627F">
            <w:pPr>
              <w:pStyle w:val="4"/>
              <w:rPr>
                <w:sz w:val="18"/>
                <w:szCs w:val="18"/>
              </w:rPr>
            </w:pPr>
            <w:r w:rsidRPr="000D6256">
              <w:rPr>
                <w:color w:val="000000"/>
                <w:sz w:val="18"/>
                <w:szCs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379" w:rsidRPr="000D6256" w:rsidRDefault="00794379" w:rsidP="0012627F">
            <w:pPr>
              <w:pStyle w:val="4"/>
              <w:rPr>
                <w:sz w:val="18"/>
                <w:szCs w:val="18"/>
              </w:rPr>
            </w:pPr>
            <w:r w:rsidRPr="000D6256">
              <w:rPr>
                <w:color w:val="000000"/>
                <w:sz w:val="18"/>
                <w:szCs w:val="18"/>
              </w:rPr>
              <w:t>явл.гос или муниц. служащ на дату назнач.</w:t>
            </w:r>
          </w:p>
        </w:tc>
      </w:tr>
    </w:tbl>
    <w:p w:rsidR="00794379" w:rsidRDefault="00794379" w:rsidP="00794379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94379" w:rsidRPr="00794379" w:rsidTr="00794379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794379">
              <w:rPr>
                <w:b/>
                <w:bCs/>
                <w:sz w:val="20"/>
              </w:rPr>
              <w:t>10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Председатель, № 51/245-4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Нечаева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08.07.1960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Библиотекарь, Телятниковская сельская библиотека МУК Медведковская центральная сельская библиотека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Лесное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Зам.председателя, № 3 от 07.06.2018 (приостановлены полномочия с 29.08.2020)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Иващенко Валентина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10.02.1981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учитель, МОУ "Телятниковская основная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Мазакина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20.08.1973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фельдшер-заведующая, ГБУЗ Лесная центральная районная больница Телятниковский фельдшерско-аптечный пункт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127/624-4 от 31.08.2020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Белякова Ирина Игоревна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12.10.1996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безработный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Член УИК с правом реш. голоса, № 51/232-4 от 06.06.2018</w:t>
            </w:r>
          </w:p>
        </w:tc>
        <w:tc>
          <w:tcPr>
            <w:tcW w:w="1276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Зорин Василий Анатольевич</w:t>
            </w:r>
          </w:p>
        </w:tc>
        <w:tc>
          <w:tcPr>
            <w:tcW w:w="997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27.12.1965</w:t>
            </w:r>
          </w:p>
        </w:tc>
        <w:tc>
          <w:tcPr>
            <w:tcW w:w="70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 xml:space="preserve"> (ретро) начальное профессиональное, тракторист</w:t>
            </w:r>
          </w:p>
        </w:tc>
        <w:tc>
          <w:tcPr>
            <w:tcW w:w="255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безработный</w:t>
            </w:r>
          </w:p>
        </w:tc>
        <w:tc>
          <w:tcPr>
            <w:tcW w:w="2124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Местное отделение Политической партии СПРАВЕДЛИВАЯ РОССИЯ в Лесном районе</w:t>
            </w:r>
          </w:p>
        </w:tc>
        <w:tc>
          <w:tcPr>
            <w:tcW w:w="682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нет</w:t>
            </w:r>
          </w:p>
        </w:tc>
      </w:tr>
      <w:tr w:rsidR="00794379" w:rsidRPr="00794379" w:rsidTr="00794379">
        <w:tblPrEx>
          <w:jc w:val="left"/>
        </w:tblPrEx>
        <w:tc>
          <w:tcPr>
            <w:tcW w:w="360" w:type="dxa"/>
            <w:shd w:val="clear" w:color="auto" w:fill="auto"/>
          </w:tcPr>
          <w:p w:rsidR="00794379" w:rsidRPr="00794379" w:rsidRDefault="00794379" w:rsidP="00794379">
            <w:pPr>
              <w:ind w:left="-60" w:right="-113" w:firstLine="0"/>
              <w:jc w:val="left"/>
              <w:rPr>
                <w:sz w:val="20"/>
              </w:rPr>
            </w:pPr>
            <w:r w:rsidRPr="0079437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94379" w:rsidRPr="000D6256" w:rsidRDefault="00794379" w:rsidP="00794379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D6256">
              <w:rPr>
                <w:sz w:val="18"/>
                <w:szCs w:val="18"/>
              </w:rPr>
              <w:t>Член УИК с правом реш. голоса, № 127/626-4 от 31.08.2020 (временно исполняет полномочия заместителя председателя ИК с 29.08.2020)</w:t>
            </w:r>
          </w:p>
        </w:tc>
        <w:tc>
          <w:tcPr>
            <w:tcW w:w="1276" w:type="dxa"/>
            <w:shd w:val="clear" w:color="auto" w:fill="auto"/>
          </w:tcPr>
          <w:p w:rsidR="00794379" w:rsidRPr="000D6256" w:rsidRDefault="00794379" w:rsidP="00794379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D6256">
              <w:rPr>
                <w:sz w:val="18"/>
                <w:szCs w:val="18"/>
              </w:rPr>
              <w:t>Троицкая Нина Васильевна</w:t>
            </w:r>
          </w:p>
        </w:tc>
        <w:tc>
          <w:tcPr>
            <w:tcW w:w="997" w:type="dxa"/>
            <w:shd w:val="clear" w:color="auto" w:fill="auto"/>
          </w:tcPr>
          <w:p w:rsidR="00794379" w:rsidRPr="000D6256" w:rsidRDefault="00794379" w:rsidP="00794379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D6256">
              <w:rPr>
                <w:sz w:val="18"/>
                <w:szCs w:val="18"/>
              </w:rPr>
              <w:t>06.12.1961</w:t>
            </w:r>
          </w:p>
        </w:tc>
        <w:tc>
          <w:tcPr>
            <w:tcW w:w="704" w:type="dxa"/>
            <w:shd w:val="clear" w:color="auto" w:fill="auto"/>
          </w:tcPr>
          <w:p w:rsidR="00794379" w:rsidRPr="000D6256" w:rsidRDefault="00794379" w:rsidP="00794379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D6256">
              <w:rPr>
                <w:sz w:val="18"/>
                <w:szCs w:val="18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794379" w:rsidRPr="000D6256" w:rsidRDefault="00794379" w:rsidP="00794379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D6256">
              <w:rPr>
                <w:sz w:val="18"/>
                <w:szCs w:val="18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794379" w:rsidRPr="000D6256" w:rsidRDefault="00794379" w:rsidP="00794379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D6256">
              <w:rPr>
                <w:sz w:val="18"/>
                <w:szCs w:val="18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794379" w:rsidRPr="000D6256" w:rsidRDefault="00794379" w:rsidP="00794379">
            <w:pPr>
              <w:ind w:left="-60" w:right="-113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794379" w:rsidRPr="000D6256" w:rsidRDefault="00794379" w:rsidP="00794379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D6256">
              <w:rPr>
                <w:sz w:val="18"/>
                <w:szCs w:val="18"/>
              </w:rPr>
              <w:t>Собрание депутатов Лесного района</w:t>
            </w:r>
          </w:p>
        </w:tc>
        <w:tc>
          <w:tcPr>
            <w:tcW w:w="682" w:type="dxa"/>
            <w:shd w:val="clear" w:color="auto" w:fill="auto"/>
          </w:tcPr>
          <w:p w:rsidR="00794379" w:rsidRPr="000D6256" w:rsidRDefault="00794379" w:rsidP="00794379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D6256">
              <w:rPr>
                <w:sz w:val="18"/>
                <w:szCs w:val="18"/>
              </w:rPr>
              <w:t>нет</w:t>
            </w:r>
          </w:p>
        </w:tc>
      </w:tr>
    </w:tbl>
    <w:p w:rsidR="009D76D6" w:rsidRDefault="009D76D6" w:rsidP="000D6256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794379">
      <w:footerReference w:type="default" r:id="rId6"/>
      <w:footerReference w:type="first" r:id="rId7"/>
      <w:type w:val="continuous"/>
      <w:pgSz w:w="16840" w:h="11907" w:orient="landscape" w:code="9"/>
      <w:pgMar w:top="284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89" w:rsidRDefault="00F40489">
      <w:r>
        <w:separator/>
      </w:r>
    </w:p>
  </w:endnote>
  <w:endnote w:type="continuationSeparator" w:id="0">
    <w:p w:rsidR="00F40489" w:rsidRDefault="00F4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7F" w:rsidRPr="000D6256" w:rsidRDefault="0012627F" w:rsidP="000D6256">
    <w:pPr>
      <w:pStyle w:val="a5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7F" w:rsidRDefault="0012627F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89" w:rsidRDefault="00F40489">
      <w:r>
        <w:separator/>
      </w:r>
    </w:p>
  </w:footnote>
  <w:footnote w:type="continuationSeparator" w:id="0">
    <w:p w:rsidR="00F40489" w:rsidRDefault="00F40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256"/>
    <w:rsid w:val="00007B3E"/>
    <w:rsid w:val="000A3492"/>
    <w:rsid w:val="000C02CF"/>
    <w:rsid w:val="000C1CCD"/>
    <w:rsid w:val="000C37A7"/>
    <w:rsid w:val="000D6256"/>
    <w:rsid w:val="00125D9F"/>
    <w:rsid w:val="0012627F"/>
    <w:rsid w:val="00142ED3"/>
    <w:rsid w:val="001B5088"/>
    <w:rsid w:val="00274D3F"/>
    <w:rsid w:val="002A1EF8"/>
    <w:rsid w:val="00322FEA"/>
    <w:rsid w:val="003D08BE"/>
    <w:rsid w:val="003E19C1"/>
    <w:rsid w:val="003E7824"/>
    <w:rsid w:val="0046392F"/>
    <w:rsid w:val="004B1FC4"/>
    <w:rsid w:val="00544E81"/>
    <w:rsid w:val="005E1E1F"/>
    <w:rsid w:val="006112CB"/>
    <w:rsid w:val="00612EE4"/>
    <w:rsid w:val="006A56A8"/>
    <w:rsid w:val="006B4B9E"/>
    <w:rsid w:val="006E2EDC"/>
    <w:rsid w:val="00772B61"/>
    <w:rsid w:val="00794379"/>
    <w:rsid w:val="007C36CC"/>
    <w:rsid w:val="007E6A2A"/>
    <w:rsid w:val="007E7127"/>
    <w:rsid w:val="008505B0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36942"/>
    <w:rsid w:val="00E40C44"/>
    <w:rsid w:val="00E420C7"/>
    <w:rsid w:val="00E4677C"/>
    <w:rsid w:val="00EC18AB"/>
    <w:rsid w:val="00ED3137"/>
    <w:rsid w:val="00F26EE4"/>
    <w:rsid w:val="00F30D3D"/>
    <w:rsid w:val="00F40489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30</TotalTime>
  <Pages>14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32913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4</cp:revision>
  <cp:lastPrinted>2020-09-09T06:11:00Z</cp:lastPrinted>
  <dcterms:created xsi:type="dcterms:W3CDTF">2020-09-09T06:03:00Z</dcterms:created>
  <dcterms:modified xsi:type="dcterms:W3CDTF">2020-09-09T07:08:00Z</dcterms:modified>
</cp:coreProperties>
</file>